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A5" w:rsidRDefault="003812A5" w:rsidP="003812A5">
      <w:pPr>
        <w:ind w:right="-15"/>
        <w:jc w:val="center"/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АЛЕКСАНДРОВСКОГО СЕЛЬСКОГО ПОСЕЛЕНИЯ  УСТЬ-ЛАБИНСКОГО  РАЙОНА</w:t>
      </w:r>
    </w:p>
    <w:p w:rsidR="003812A5" w:rsidRDefault="003812A5" w:rsidP="00381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812A5" w:rsidRDefault="003812A5" w:rsidP="003812A5">
      <w:pPr>
        <w:jc w:val="center"/>
        <w:rPr>
          <w:b/>
          <w:sz w:val="28"/>
        </w:rPr>
      </w:pPr>
    </w:p>
    <w:p w:rsidR="003812A5" w:rsidRDefault="003812A5" w:rsidP="003812A5">
      <w:pPr>
        <w:jc w:val="center"/>
        <w:rPr>
          <w:sz w:val="16"/>
          <w:szCs w:val="16"/>
        </w:rPr>
      </w:pPr>
    </w:p>
    <w:p w:rsidR="003812A5" w:rsidRDefault="003812A5" w:rsidP="003812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7A4B">
        <w:rPr>
          <w:sz w:val="28"/>
          <w:szCs w:val="28"/>
        </w:rPr>
        <w:t>05.03.2019</w:t>
      </w:r>
      <w:r w:rsidR="00CB2A8C">
        <w:rPr>
          <w:sz w:val="28"/>
          <w:szCs w:val="28"/>
        </w:rPr>
        <w:t xml:space="preserve"> г.  </w:t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</w:r>
      <w:r w:rsidR="00CB2A8C">
        <w:rPr>
          <w:sz w:val="28"/>
          <w:szCs w:val="28"/>
        </w:rPr>
        <w:tab/>
        <w:t xml:space="preserve"> № </w:t>
      </w:r>
      <w:r w:rsidR="008E7A4B">
        <w:rPr>
          <w:sz w:val="28"/>
          <w:szCs w:val="28"/>
        </w:rPr>
        <w:t>38</w:t>
      </w:r>
      <w:r>
        <w:rPr>
          <w:sz w:val="28"/>
          <w:szCs w:val="28"/>
        </w:rPr>
        <w:t>-р</w:t>
      </w:r>
    </w:p>
    <w:p w:rsidR="003812A5" w:rsidRDefault="003812A5" w:rsidP="003812A5">
      <w:pPr>
        <w:jc w:val="center"/>
        <w:rPr>
          <w:sz w:val="26"/>
        </w:rPr>
      </w:pPr>
    </w:p>
    <w:p w:rsidR="003812A5" w:rsidRDefault="003812A5" w:rsidP="003812A5">
      <w:pPr>
        <w:jc w:val="center"/>
        <w:rPr>
          <w:szCs w:val="24"/>
        </w:rPr>
      </w:pPr>
      <w:r>
        <w:t>хутор Александровский</w:t>
      </w:r>
    </w:p>
    <w:p w:rsidR="00042C44" w:rsidRDefault="00042C44" w:rsidP="0049109A">
      <w:pPr>
        <w:jc w:val="center"/>
        <w:rPr>
          <w:sz w:val="24"/>
          <w:szCs w:val="24"/>
        </w:rPr>
      </w:pPr>
    </w:p>
    <w:p w:rsidR="009A24AB" w:rsidRDefault="00533AD3" w:rsidP="008E7A4B">
      <w:pPr>
        <w:shd w:val="clear" w:color="auto" w:fill="FFFFFF"/>
        <w:ind w:right="144"/>
        <w:jc w:val="center"/>
        <w:rPr>
          <w:sz w:val="28"/>
          <w:szCs w:val="28"/>
        </w:rPr>
      </w:pPr>
      <w:r w:rsidRPr="008E7A4B">
        <w:rPr>
          <w:b/>
          <w:bCs/>
          <w:sz w:val="28"/>
          <w:szCs w:val="28"/>
        </w:rPr>
        <w:t xml:space="preserve">О проведении </w:t>
      </w:r>
      <w:r w:rsidR="008E7A4B" w:rsidRPr="008E7A4B">
        <w:rPr>
          <w:b/>
          <w:sz w:val="28"/>
          <w:szCs w:val="28"/>
        </w:rPr>
        <w:t>Всекубанского месячника и субботника по благоустройству и наведению санитарного порядка на территории Александровского сельского поселения Усть-Лабинского района</w:t>
      </w:r>
    </w:p>
    <w:p w:rsidR="008E7A4B" w:rsidRDefault="008E7A4B" w:rsidP="008E7A4B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533AD3" w:rsidRPr="00F575AC" w:rsidRDefault="008E7A4B" w:rsidP="00F575AC">
      <w:pPr>
        <w:shd w:val="clear" w:color="auto" w:fill="FFFFFF"/>
        <w:ind w:right="149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главы администрации (губернатора) Краснодарского края от 04 марта 2019 года № 44-р </w:t>
      </w:r>
      <w:r w:rsidR="00CB2A8C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проведении Всекубанского месячника и субботника по благоустройству и наведению санитарного порядка на территориях поселений Краснодарского края» и </w:t>
      </w:r>
      <w:r w:rsidR="00CB2A8C">
        <w:rPr>
          <w:sz w:val="28"/>
          <w:szCs w:val="28"/>
        </w:rPr>
        <w:t>в</w:t>
      </w:r>
      <w:r w:rsidR="00533AD3">
        <w:rPr>
          <w:b/>
          <w:bCs/>
          <w:sz w:val="28"/>
          <w:szCs w:val="28"/>
        </w:rPr>
        <w:t xml:space="preserve"> </w:t>
      </w:r>
      <w:r w:rsidR="00533AD3">
        <w:rPr>
          <w:sz w:val="28"/>
          <w:szCs w:val="28"/>
        </w:rPr>
        <w:t>целях наведения должного санитарного порядка</w:t>
      </w:r>
      <w:r w:rsidR="00F575AC">
        <w:rPr>
          <w:sz w:val="28"/>
          <w:szCs w:val="28"/>
        </w:rPr>
        <w:t xml:space="preserve"> и содержания населенных пунктов </w:t>
      </w:r>
      <w:r w:rsidR="003812A5">
        <w:rPr>
          <w:bCs/>
          <w:sz w:val="28"/>
          <w:szCs w:val="28"/>
        </w:rPr>
        <w:t>Александровского</w:t>
      </w:r>
      <w:r w:rsidR="00F575AC" w:rsidRPr="00F575AC">
        <w:rPr>
          <w:bCs/>
          <w:sz w:val="28"/>
          <w:szCs w:val="28"/>
        </w:rPr>
        <w:t xml:space="preserve"> сельского поселения Усть-Лабинского района</w:t>
      </w:r>
      <w:r w:rsidR="003812A5">
        <w:rPr>
          <w:bCs/>
          <w:sz w:val="28"/>
          <w:szCs w:val="28"/>
        </w:rPr>
        <w:t xml:space="preserve"> в чистом от мусора виде</w:t>
      </w:r>
      <w:r w:rsidR="00F575AC">
        <w:rPr>
          <w:bCs/>
          <w:sz w:val="28"/>
          <w:szCs w:val="28"/>
        </w:rPr>
        <w:t>:</w:t>
      </w:r>
    </w:p>
    <w:p w:rsidR="00533AD3" w:rsidRDefault="00FC1CE1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 xml:space="preserve"> </w:t>
      </w:r>
      <w:r w:rsidR="00533AD3">
        <w:rPr>
          <w:spacing w:val="-24"/>
          <w:sz w:val="28"/>
          <w:szCs w:val="28"/>
        </w:rPr>
        <w:t>1.</w:t>
      </w:r>
      <w:r w:rsidR="00533AD3">
        <w:rPr>
          <w:sz w:val="28"/>
          <w:szCs w:val="28"/>
        </w:rPr>
        <w:tab/>
      </w:r>
      <w:r w:rsidR="008B6816">
        <w:rPr>
          <w:sz w:val="28"/>
          <w:szCs w:val="28"/>
        </w:rPr>
        <w:t xml:space="preserve"> </w:t>
      </w:r>
      <w:r w:rsidR="00533AD3">
        <w:rPr>
          <w:sz w:val="28"/>
          <w:szCs w:val="28"/>
        </w:rPr>
        <w:t xml:space="preserve">Провести на территории </w:t>
      </w:r>
      <w:r w:rsidR="003812A5">
        <w:rPr>
          <w:sz w:val="28"/>
          <w:szCs w:val="28"/>
        </w:rPr>
        <w:t>Александровского</w:t>
      </w:r>
      <w:r w:rsidR="00C2518A">
        <w:rPr>
          <w:sz w:val="28"/>
          <w:szCs w:val="28"/>
        </w:rPr>
        <w:t xml:space="preserve"> сельского поселения с </w:t>
      </w:r>
      <w:r w:rsidR="008E7A4B">
        <w:rPr>
          <w:sz w:val="28"/>
          <w:szCs w:val="28"/>
        </w:rPr>
        <w:t>11</w:t>
      </w:r>
      <w:r w:rsidR="00533AD3">
        <w:rPr>
          <w:sz w:val="28"/>
          <w:szCs w:val="28"/>
        </w:rPr>
        <w:t xml:space="preserve"> </w:t>
      </w:r>
      <w:r w:rsidR="009A24AB">
        <w:rPr>
          <w:sz w:val="28"/>
          <w:szCs w:val="28"/>
        </w:rPr>
        <w:t>марта</w:t>
      </w:r>
      <w:r w:rsidR="003812A5">
        <w:rPr>
          <w:sz w:val="28"/>
          <w:szCs w:val="28"/>
        </w:rPr>
        <w:t xml:space="preserve"> </w:t>
      </w:r>
      <w:r w:rsidR="0049109A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8E7A4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9A24A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E7A4B">
        <w:rPr>
          <w:sz w:val="28"/>
          <w:szCs w:val="28"/>
        </w:rPr>
        <w:t>9</w:t>
      </w:r>
      <w:r w:rsidR="00F575AC">
        <w:rPr>
          <w:sz w:val="28"/>
          <w:szCs w:val="28"/>
        </w:rPr>
        <w:t xml:space="preserve"> года</w:t>
      </w:r>
      <w:r w:rsidR="00022EBD">
        <w:rPr>
          <w:sz w:val="28"/>
          <w:szCs w:val="28"/>
        </w:rPr>
        <w:t xml:space="preserve"> </w:t>
      </w:r>
      <w:r w:rsidR="00533AD3">
        <w:rPr>
          <w:sz w:val="28"/>
          <w:szCs w:val="28"/>
        </w:rPr>
        <w:t>месячник по</w:t>
      </w:r>
      <w:r w:rsidR="00F575AC">
        <w:rPr>
          <w:sz w:val="28"/>
          <w:szCs w:val="28"/>
        </w:rPr>
        <w:t xml:space="preserve"> благоустройству и </w:t>
      </w:r>
      <w:r w:rsidR="00533AD3">
        <w:rPr>
          <w:sz w:val="28"/>
          <w:szCs w:val="28"/>
        </w:rPr>
        <w:t xml:space="preserve"> </w:t>
      </w:r>
      <w:r w:rsidR="00C200D7">
        <w:rPr>
          <w:sz w:val="28"/>
          <w:szCs w:val="28"/>
        </w:rPr>
        <w:t xml:space="preserve">наведению санитарного порядка </w:t>
      </w:r>
      <w:r w:rsidR="00F575AC">
        <w:rPr>
          <w:sz w:val="28"/>
          <w:szCs w:val="28"/>
        </w:rPr>
        <w:t xml:space="preserve">на </w:t>
      </w:r>
      <w:r w:rsidR="00533AD3">
        <w:rPr>
          <w:sz w:val="28"/>
          <w:szCs w:val="28"/>
        </w:rPr>
        <w:t xml:space="preserve">территории населенных </w:t>
      </w:r>
      <w:r w:rsidR="00C200D7">
        <w:rPr>
          <w:sz w:val="28"/>
          <w:szCs w:val="28"/>
        </w:rPr>
        <w:t xml:space="preserve">пунктов </w:t>
      </w:r>
      <w:r w:rsidR="003812A5">
        <w:rPr>
          <w:sz w:val="28"/>
          <w:szCs w:val="28"/>
        </w:rPr>
        <w:t>Александровского</w:t>
      </w:r>
      <w:r w:rsidR="00C200D7">
        <w:rPr>
          <w:sz w:val="28"/>
          <w:szCs w:val="28"/>
        </w:rPr>
        <w:t xml:space="preserve"> сельского </w:t>
      </w:r>
      <w:r w:rsidR="0049109A">
        <w:rPr>
          <w:sz w:val="28"/>
          <w:szCs w:val="28"/>
        </w:rPr>
        <w:t>п</w:t>
      </w:r>
      <w:r w:rsidR="00533AD3">
        <w:rPr>
          <w:sz w:val="28"/>
          <w:szCs w:val="28"/>
        </w:rPr>
        <w:t>оселения</w:t>
      </w:r>
      <w:r w:rsidR="00F575AC">
        <w:rPr>
          <w:sz w:val="28"/>
          <w:szCs w:val="28"/>
        </w:rPr>
        <w:t xml:space="preserve"> Усть-Лабинского района, а </w:t>
      </w:r>
      <w:r w:rsidR="008E7A4B">
        <w:rPr>
          <w:sz w:val="28"/>
          <w:szCs w:val="28"/>
        </w:rPr>
        <w:t>13</w:t>
      </w:r>
      <w:r w:rsidR="00F575AC">
        <w:rPr>
          <w:sz w:val="28"/>
          <w:szCs w:val="28"/>
        </w:rPr>
        <w:t xml:space="preserve"> </w:t>
      </w:r>
      <w:r w:rsidR="008E7A4B">
        <w:rPr>
          <w:sz w:val="28"/>
          <w:szCs w:val="28"/>
        </w:rPr>
        <w:t>апреля</w:t>
      </w:r>
      <w:r w:rsidR="00022EBD">
        <w:rPr>
          <w:sz w:val="28"/>
          <w:szCs w:val="28"/>
        </w:rPr>
        <w:t xml:space="preserve"> </w:t>
      </w:r>
      <w:r w:rsidR="009A24AB">
        <w:rPr>
          <w:sz w:val="28"/>
          <w:szCs w:val="28"/>
        </w:rPr>
        <w:t xml:space="preserve"> года</w:t>
      </w:r>
      <w:r w:rsidR="00F575AC">
        <w:rPr>
          <w:sz w:val="28"/>
          <w:szCs w:val="28"/>
        </w:rPr>
        <w:t xml:space="preserve"> - </w:t>
      </w:r>
      <w:r w:rsidR="00C200D7">
        <w:rPr>
          <w:sz w:val="28"/>
          <w:szCs w:val="28"/>
        </w:rPr>
        <w:t>субботник.</w:t>
      </w:r>
    </w:p>
    <w:p w:rsidR="00274418" w:rsidRDefault="00F575A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</w:t>
      </w:r>
      <w:r w:rsidR="008B6816">
        <w:rPr>
          <w:sz w:val="28"/>
          <w:szCs w:val="28"/>
        </w:rPr>
        <w:t xml:space="preserve">комиссию для организации и проведения месячника и субботника на территории поселения </w:t>
      </w:r>
      <w:r w:rsidR="003812A5">
        <w:rPr>
          <w:sz w:val="28"/>
          <w:szCs w:val="28"/>
        </w:rPr>
        <w:t>Александровского</w:t>
      </w:r>
      <w:r w:rsidR="008B6816">
        <w:rPr>
          <w:sz w:val="28"/>
          <w:szCs w:val="28"/>
        </w:rPr>
        <w:t xml:space="preserve"> сельского поселения</w:t>
      </w:r>
      <w:r w:rsidR="003812A5">
        <w:rPr>
          <w:sz w:val="28"/>
          <w:szCs w:val="28"/>
        </w:rPr>
        <w:t xml:space="preserve"> Усть-Лабинского района, согласно приложению № 1</w:t>
      </w:r>
      <w:r w:rsidR="008B6816">
        <w:rPr>
          <w:sz w:val="28"/>
          <w:szCs w:val="28"/>
        </w:rPr>
        <w:t>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51E7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организаций, учреждений, главам крестьянско-фермерских хозяйств, водопользователям провести работу по благоустройству и санитарной очистке на закрепленных территориях.</w:t>
      </w:r>
    </w:p>
    <w:p w:rsidR="00274418" w:rsidRDefault="00274418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6903">
        <w:rPr>
          <w:sz w:val="28"/>
          <w:szCs w:val="28"/>
        </w:rPr>
        <w:t>Рекомендовать руководителям ТОС</w:t>
      </w:r>
      <w:r>
        <w:rPr>
          <w:sz w:val="28"/>
          <w:szCs w:val="28"/>
        </w:rPr>
        <w:t>, квартальных комитетам провести разъяснительную работу среди жителей поселения и организовать их на уборку придомовых, внутриквартальных территорий,</w:t>
      </w:r>
      <w:r w:rsidR="00C16B52">
        <w:rPr>
          <w:sz w:val="28"/>
          <w:szCs w:val="28"/>
        </w:rPr>
        <w:t xml:space="preserve"> улиц, кладбища, автомобильных дорог внутри поселения, побелку улиц, кладбища, автомобильных дорог внутри поселения, побелку деревьев, сбор и вывоз мусора, окраску заборов, а также приведению порядка фасадов и ограждений частных домовладений.</w:t>
      </w:r>
    </w:p>
    <w:p w:rsidR="00800D1D" w:rsidRDefault="00C16B52" w:rsidP="00C16B52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D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786903">
        <w:rPr>
          <w:sz w:val="28"/>
          <w:szCs w:val="28"/>
        </w:rPr>
        <w:t>МК</w:t>
      </w:r>
      <w:r w:rsidR="00800D1D">
        <w:rPr>
          <w:sz w:val="28"/>
          <w:szCs w:val="28"/>
        </w:rPr>
        <w:t>У «</w:t>
      </w:r>
      <w:r>
        <w:rPr>
          <w:sz w:val="28"/>
          <w:szCs w:val="28"/>
        </w:rPr>
        <w:t>Юг» Александровского</w:t>
      </w:r>
      <w:r w:rsidR="00800D1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 xml:space="preserve">(Горских) </w:t>
      </w:r>
      <w:r w:rsidR="00800D1D">
        <w:rPr>
          <w:sz w:val="28"/>
          <w:szCs w:val="28"/>
        </w:rPr>
        <w:t>организовать проведение ликвидации стихийных с</w:t>
      </w:r>
      <w:r>
        <w:rPr>
          <w:sz w:val="28"/>
          <w:szCs w:val="28"/>
        </w:rPr>
        <w:t>валок на территории  поселения, обеспечить установку информационных табличек с надписью «Выброс мусора запрещен» в местах несанкционированных салок.</w:t>
      </w:r>
    </w:p>
    <w:p w:rsidR="00800D1D" w:rsidRDefault="00300F3E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00D1D">
        <w:rPr>
          <w:sz w:val="28"/>
          <w:szCs w:val="28"/>
        </w:rPr>
        <w:t xml:space="preserve">Специалисту </w:t>
      </w:r>
      <w:r w:rsidR="004A1006">
        <w:rPr>
          <w:sz w:val="28"/>
          <w:szCs w:val="28"/>
        </w:rPr>
        <w:t>общег</w:t>
      </w:r>
      <w:r>
        <w:rPr>
          <w:sz w:val="28"/>
          <w:szCs w:val="28"/>
        </w:rPr>
        <w:t>о отдела администрации Александровского</w:t>
      </w:r>
      <w:r w:rsidR="004A10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Усть-Лабинского района (</w:t>
      </w:r>
      <w:r w:rsidR="008E7A4B">
        <w:rPr>
          <w:sz w:val="28"/>
          <w:szCs w:val="28"/>
        </w:rPr>
        <w:t>Слесаренко</w:t>
      </w:r>
      <w:r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провести среди жителей поселени</w:t>
      </w:r>
      <w:r w:rsidR="002F1B83">
        <w:rPr>
          <w:sz w:val="28"/>
          <w:szCs w:val="28"/>
        </w:rPr>
        <w:t>я</w:t>
      </w:r>
      <w:r w:rsidR="004A1006">
        <w:rPr>
          <w:sz w:val="28"/>
          <w:szCs w:val="28"/>
        </w:rPr>
        <w:t xml:space="preserve"> разъяснительную работу о необходимости проведения уборки </w:t>
      </w:r>
      <w:r w:rsidR="004A1006">
        <w:rPr>
          <w:sz w:val="28"/>
          <w:szCs w:val="28"/>
        </w:rPr>
        <w:lastRenderedPageBreak/>
        <w:t>территорий, сбора и вывоза мусора.</w:t>
      </w:r>
    </w:p>
    <w:p w:rsidR="004A1006" w:rsidRDefault="0046656C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1006">
        <w:rPr>
          <w:sz w:val="28"/>
          <w:szCs w:val="28"/>
        </w:rPr>
        <w:t xml:space="preserve">. Специалисту общего отдела администрации </w:t>
      </w:r>
      <w:r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Усть-Лабинского района (</w:t>
      </w:r>
      <w:r w:rsidR="008E7A4B">
        <w:rPr>
          <w:sz w:val="28"/>
          <w:szCs w:val="28"/>
        </w:rPr>
        <w:t>Слесаренко</w:t>
      </w:r>
      <w:r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еженедельно  (по </w:t>
      </w:r>
      <w:r w:rsidR="001D2AFD">
        <w:rPr>
          <w:sz w:val="28"/>
          <w:szCs w:val="28"/>
        </w:rPr>
        <w:t>средам</w:t>
      </w:r>
      <w:r w:rsidR="008E7A4B">
        <w:rPr>
          <w:sz w:val="28"/>
          <w:szCs w:val="28"/>
        </w:rPr>
        <w:t xml:space="preserve"> до 12</w:t>
      </w:r>
      <w:r w:rsidR="004A1006">
        <w:rPr>
          <w:sz w:val="28"/>
          <w:szCs w:val="28"/>
        </w:rPr>
        <w:t>-00</w:t>
      </w:r>
      <w:r w:rsidR="008E7A4B">
        <w:rPr>
          <w:sz w:val="28"/>
          <w:szCs w:val="28"/>
        </w:rPr>
        <w:t xml:space="preserve"> час по </w:t>
      </w:r>
      <w:r w:rsidR="004A1006">
        <w:rPr>
          <w:sz w:val="28"/>
          <w:szCs w:val="28"/>
        </w:rPr>
        <w:t>факсу 4-12-05</w:t>
      </w:r>
      <w:r w:rsidR="001D2AFD">
        <w:rPr>
          <w:sz w:val="28"/>
          <w:szCs w:val="28"/>
        </w:rPr>
        <w:t xml:space="preserve"> или электронной почтой </w:t>
      </w:r>
      <w:r w:rsidR="001D2AFD" w:rsidRPr="001D2AFD">
        <w:rPr>
          <w:sz w:val="28"/>
          <w:szCs w:val="28"/>
        </w:rPr>
        <w:t>ustlab.jkh@mail.ru</w:t>
      </w:r>
      <w:r w:rsidR="004A1006">
        <w:rPr>
          <w:sz w:val="28"/>
          <w:szCs w:val="28"/>
        </w:rPr>
        <w:t xml:space="preserve"> предоставлять в отдел по вопросам ЖКХ, строительства, промышленности, транспорта, энергообеспечения и связи администрации муниципального образования Усть-Лабинский район сведения (с нарастающим итогом) о ходе проведения месячника, а </w:t>
      </w:r>
      <w:r w:rsidR="008E7A4B">
        <w:rPr>
          <w:sz w:val="28"/>
          <w:szCs w:val="28"/>
        </w:rPr>
        <w:t>13 апреля</w:t>
      </w:r>
      <w:r w:rsidR="00022EBD">
        <w:rPr>
          <w:sz w:val="28"/>
          <w:szCs w:val="28"/>
        </w:rPr>
        <w:t xml:space="preserve"> </w:t>
      </w:r>
      <w:r w:rsidR="008E7A4B">
        <w:rPr>
          <w:sz w:val="28"/>
          <w:szCs w:val="28"/>
        </w:rPr>
        <w:t>2019</w:t>
      </w:r>
      <w:r w:rsidR="009A24AB">
        <w:rPr>
          <w:sz w:val="28"/>
          <w:szCs w:val="28"/>
        </w:rPr>
        <w:t xml:space="preserve"> года</w:t>
      </w:r>
      <w:r w:rsidR="001D2AFD">
        <w:rPr>
          <w:sz w:val="28"/>
          <w:szCs w:val="28"/>
        </w:rPr>
        <w:t>-</w:t>
      </w:r>
      <w:r w:rsidR="009A24AB">
        <w:rPr>
          <w:sz w:val="28"/>
          <w:szCs w:val="28"/>
        </w:rPr>
        <w:t xml:space="preserve"> о ходе проведения субботника для обобщения информации. Сведения представлять по форме согласно приложению к распоряжению, с приложением фотоматериалов  по каждому мероприятию (фото до проведения мероприятий и фото после проведения</w:t>
      </w:r>
      <w:r w:rsidR="00C95AC7">
        <w:rPr>
          <w:sz w:val="28"/>
          <w:szCs w:val="28"/>
        </w:rPr>
        <w:t>).</w:t>
      </w:r>
    </w:p>
    <w:p w:rsidR="004A1006" w:rsidRDefault="004E6013" w:rsidP="0049109A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A1006">
        <w:rPr>
          <w:sz w:val="28"/>
          <w:szCs w:val="28"/>
        </w:rPr>
        <w:t xml:space="preserve"> </w:t>
      </w:r>
      <w:r w:rsidR="00856FF1">
        <w:rPr>
          <w:sz w:val="28"/>
          <w:szCs w:val="28"/>
        </w:rPr>
        <w:t>Общему</w:t>
      </w:r>
      <w:r w:rsidR="004A1006">
        <w:rPr>
          <w:sz w:val="28"/>
          <w:szCs w:val="28"/>
        </w:rPr>
        <w:t xml:space="preserve"> отдел</w:t>
      </w:r>
      <w:r w:rsidR="00856FF1">
        <w:rPr>
          <w:sz w:val="28"/>
          <w:szCs w:val="28"/>
        </w:rPr>
        <w:t>у</w:t>
      </w:r>
      <w:r w:rsidR="004A1006">
        <w:rPr>
          <w:sz w:val="28"/>
          <w:szCs w:val="28"/>
        </w:rPr>
        <w:t xml:space="preserve"> администрации </w:t>
      </w:r>
      <w:r w:rsidR="00115C9D"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 w:rsidR="00115C9D">
        <w:rPr>
          <w:sz w:val="28"/>
          <w:szCs w:val="28"/>
        </w:rPr>
        <w:t xml:space="preserve"> Усть-Лабинского района </w:t>
      </w:r>
      <w:r w:rsidR="00856FF1">
        <w:rPr>
          <w:sz w:val="28"/>
          <w:szCs w:val="28"/>
        </w:rPr>
        <w:t>(</w:t>
      </w:r>
      <w:r w:rsidR="008E7A4B">
        <w:rPr>
          <w:sz w:val="28"/>
          <w:szCs w:val="28"/>
        </w:rPr>
        <w:t>Слесаренко</w:t>
      </w:r>
      <w:r w:rsidR="00856FF1">
        <w:rPr>
          <w:sz w:val="28"/>
          <w:szCs w:val="28"/>
        </w:rPr>
        <w:t>)</w:t>
      </w:r>
      <w:r w:rsidR="004A1006">
        <w:rPr>
          <w:sz w:val="28"/>
          <w:szCs w:val="28"/>
        </w:rPr>
        <w:t xml:space="preserve"> организовать дежурства рейдовых групп с привлечением сотрудников </w:t>
      </w:r>
      <w:r w:rsidR="001D2AFD">
        <w:rPr>
          <w:sz w:val="28"/>
          <w:szCs w:val="28"/>
        </w:rPr>
        <w:t>О</w:t>
      </w:r>
      <w:r w:rsidR="004A1006">
        <w:rPr>
          <w:sz w:val="28"/>
          <w:szCs w:val="28"/>
        </w:rPr>
        <w:t>МВД в местах несанкционированных свалок твердых бытовых отходов.</w:t>
      </w:r>
    </w:p>
    <w:p w:rsidR="000752DD" w:rsidRDefault="00856FF1" w:rsidP="000752DD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A1006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</w:t>
      </w:r>
      <w:r w:rsidR="004A100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Александровского</w:t>
      </w:r>
      <w:r w:rsidR="004A10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 района (</w:t>
      </w:r>
      <w:r w:rsidR="008E7A4B">
        <w:rPr>
          <w:sz w:val="28"/>
          <w:szCs w:val="28"/>
        </w:rPr>
        <w:t>Слесаренко</w:t>
      </w:r>
      <w:r>
        <w:rPr>
          <w:sz w:val="28"/>
          <w:szCs w:val="28"/>
        </w:rPr>
        <w:t xml:space="preserve">) </w:t>
      </w:r>
      <w:r w:rsidR="004A1006">
        <w:rPr>
          <w:sz w:val="28"/>
          <w:szCs w:val="28"/>
        </w:rPr>
        <w:t xml:space="preserve">в </w:t>
      </w:r>
      <w:r w:rsidR="000752DD">
        <w:rPr>
          <w:sz w:val="28"/>
          <w:szCs w:val="28"/>
        </w:rPr>
        <w:t>срок</w:t>
      </w:r>
      <w:r w:rsidR="004A1006">
        <w:rPr>
          <w:sz w:val="28"/>
          <w:szCs w:val="28"/>
        </w:rPr>
        <w:t xml:space="preserve"> до </w:t>
      </w:r>
      <w:r w:rsidR="008E7A4B">
        <w:rPr>
          <w:sz w:val="28"/>
          <w:szCs w:val="28"/>
        </w:rPr>
        <w:t>11 марта 2019</w:t>
      </w:r>
      <w:r w:rsidR="004A1006">
        <w:rPr>
          <w:sz w:val="28"/>
          <w:szCs w:val="28"/>
        </w:rPr>
        <w:t xml:space="preserve"> года предоставить в отдел по вопросам </w:t>
      </w:r>
      <w:r w:rsidR="000752DD">
        <w:rPr>
          <w:sz w:val="28"/>
          <w:szCs w:val="28"/>
        </w:rPr>
        <w:t>ЖКХ, строительства, промышленности, транспорта, энергообеспечения и связи администрации муниципального образования Усть-Лабин</w:t>
      </w:r>
      <w:r w:rsidR="002F1B83">
        <w:rPr>
          <w:sz w:val="28"/>
          <w:szCs w:val="28"/>
        </w:rPr>
        <w:t xml:space="preserve">ский район </w:t>
      </w:r>
      <w:r w:rsidR="001D2AFD">
        <w:rPr>
          <w:sz w:val="28"/>
          <w:szCs w:val="28"/>
        </w:rPr>
        <w:t>план работ по уборке территорий поселения</w:t>
      </w:r>
      <w:r w:rsidR="002F1B83">
        <w:rPr>
          <w:sz w:val="28"/>
          <w:szCs w:val="28"/>
        </w:rPr>
        <w:t>.</w:t>
      </w:r>
    </w:p>
    <w:p w:rsidR="002F1B83" w:rsidRDefault="00856FF1" w:rsidP="000752DD">
      <w:pPr>
        <w:shd w:val="clear" w:color="auto" w:fill="FFFFFF"/>
        <w:tabs>
          <w:tab w:val="left" w:pos="878"/>
        </w:tabs>
        <w:ind w:left="14" w:right="5" w:firstLine="58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1B83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 отделу</w:t>
      </w:r>
      <w:r w:rsidR="002F1B83" w:rsidRPr="002F1B8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Александровского</w:t>
      </w:r>
      <w:r w:rsidR="002F1B83" w:rsidRPr="002F1B8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 района (</w:t>
      </w:r>
      <w:r w:rsidR="008E7A4B">
        <w:rPr>
          <w:sz w:val="28"/>
          <w:szCs w:val="28"/>
        </w:rPr>
        <w:t>Слесаренко</w:t>
      </w:r>
      <w:r w:rsidR="00022EBD">
        <w:rPr>
          <w:sz w:val="28"/>
          <w:szCs w:val="28"/>
        </w:rPr>
        <w:t>)</w:t>
      </w:r>
      <w:r w:rsidR="002F1B83">
        <w:rPr>
          <w:sz w:val="28"/>
          <w:szCs w:val="28"/>
        </w:rPr>
        <w:t xml:space="preserve"> провести беседу с руководителями предприятий, организаций различных форм собственности, учреждений, учебных заведений и населению о выполнении работ по благоустройству и санитарной очистке прилегающих территорий, приведению в порядок фасадов зданий и ограждений.</w:t>
      </w:r>
    </w:p>
    <w:p w:rsidR="009D2848" w:rsidRDefault="009D2848" w:rsidP="00051E78">
      <w:pPr>
        <w:shd w:val="clear" w:color="auto" w:fill="FFFFFF"/>
        <w:spacing w:line="331" w:lineRule="exac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с</w:t>
      </w:r>
      <w:r w:rsidRPr="009D2848">
        <w:rPr>
          <w:sz w:val="28"/>
          <w:szCs w:val="28"/>
        </w:rPr>
        <w:t>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</w:t>
      </w:r>
      <w:r w:rsidR="001D2AFD">
        <w:rPr>
          <w:sz w:val="28"/>
          <w:szCs w:val="28"/>
        </w:rPr>
        <w:t xml:space="preserve"> на 201</w:t>
      </w:r>
      <w:r w:rsidR="008E7A4B">
        <w:rPr>
          <w:sz w:val="28"/>
          <w:szCs w:val="28"/>
        </w:rPr>
        <w:t>9</w:t>
      </w:r>
      <w:r w:rsidR="00EE4ED9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 2.</w:t>
      </w:r>
    </w:p>
    <w:p w:rsidR="009D2848" w:rsidRPr="000752DD" w:rsidRDefault="009D2848" w:rsidP="003A4AB3">
      <w:pPr>
        <w:ind w:firstLine="567"/>
        <w:jc w:val="both"/>
        <w:rPr>
          <w:sz w:val="28"/>
          <w:szCs w:val="28"/>
        </w:rPr>
      </w:pPr>
      <w:r w:rsidRPr="003A4AB3">
        <w:rPr>
          <w:sz w:val="28"/>
          <w:szCs w:val="28"/>
        </w:rPr>
        <w:t xml:space="preserve">12. Утвердить </w:t>
      </w:r>
      <w:r w:rsidR="003A4AB3" w:rsidRPr="003A4AB3">
        <w:rPr>
          <w:sz w:val="28"/>
          <w:szCs w:val="28"/>
        </w:rPr>
        <w:t>пл</w:t>
      </w:r>
      <w:r w:rsidR="00022EBD">
        <w:rPr>
          <w:sz w:val="28"/>
          <w:szCs w:val="28"/>
        </w:rPr>
        <w:t xml:space="preserve">ан работы о ходе проведения </w:t>
      </w:r>
      <w:r w:rsidR="003A4AB3" w:rsidRPr="003A4AB3">
        <w:rPr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1D2AFD">
        <w:rPr>
          <w:sz w:val="28"/>
          <w:szCs w:val="28"/>
        </w:rPr>
        <w:t xml:space="preserve"> на 201</w:t>
      </w:r>
      <w:r w:rsidR="00252004">
        <w:rPr>
          <w:sz w:val="28"/>
          <w:szCs w:val="28"/>
        </w:rPr>
        <w:t>9</w:t>
      </w:r>
      <w:r w:rsidR="00EE4ED9">
        <w:rPr>
          <w:sz w:val="28"/>
          <w:szCs w:val="28"/>
        </w:rPr>
        <w:t xml:space="preserve"> год</w:t>
      </w:r>
      <w:r w:rsidR="003A4AB3">
        <w:rPr>
          <w:sz w:val="28"/>
          <w:szCs w:val="28"/>
        </w:rPr>
        <w:t>, согласно приложению № 3.</w:t>
      </w:r>
      <w:r w:rsidR="003A4AB3" w:rsidRPr="003A4AB3">
        <w:rPr>
          <w:sz w:val="28"/>
          <w:szCs w:val="28"/>
        </w:rPr>
        <w:t xml:space="preserve"> </w:t>
      </w:r>
    </w:p>
    <w:p w:rsidR="000752DD" w:rsidRDefault="00856FF1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3A4AB3">
        <w:rPr>
          <w:sz w:val="28"/>
          <w:szCs w:val="28"/>
        </w:rPr>
        <w:t>3</w:t>
      </w:r>
      <w:r w:rsidR="00D72009">
        <w:rPr>
          <w:sz w:val="28"/>
          <w:szCs w:val="28"/>
        </w:rPr>
        <w:t>. Контроль за вып</w:t>
      </w:r>
      <w:r>
        <w:rPr>
          <w:sz w:val="28"/>
          <w:szCs w:val="28"/>
        </w:rPr>
        <w:t xml:space="preserve">олнением настоящего распоряжения возложить на </w:t>
      </w:r>
      <w:r w:rsidR="001D2AFD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Александровского сельского поселения Усть-Лабинского района </w:t>
      </w:r>
      <w:r w:rsidR="00252004">
        <w:rPr>
          <w:sz w:val="28"/>
          <w:szCs w:val="28"/>
        </w:rPr>
        <w:t>Харько Н.Н</w:t>
      </w:r>
      <w:r w:rsidR="001D2AFD">
        <w:rPr>
          <w:sz w:val="28"/>
          <w:szCs w:val="28"/>
        </w:rPr>
        <w:t>.</w:t>
      </w:r>
    </w:p>
    <w:p w:rsidR="00D72009" w:rsidRPr="000752DD" w:rsidRDefault="00B0543A" w:rsidP="000752DD">
      <w:pPr>
        <w:shd w:val="clear" w:color="auto" w:fill="FFFFFF"/>
        <w:spacing w:line="326" w:lineRule="exact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</w:t>
      </w:r>
      <w:r w:rsidR="003A4AB3">
        <w:rPr>
          <w:sz w:val="28"/>
          <w:szCs w:val="28"/>
        </w:rPr>
        <w:t>4</w:t>
      </w:r>
      <w:r w:rsidR="00D72009">
        <w:rPr>
          <w:sz w:val="28"/>
          <w:szCs w:val="28"/>
        </w:rPr>
        <w:t>. Распоряжение вступает в силу со дня подписания.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0752DD" w:rsidRDefault="00856FF1" w:rsidP="00856FF1">
      <w:pPr>
        <w:shd w:val="clear" w:color="auto" w:fill="FFFFFF"/>
        <w:tabs>
          <w:tab w:val="left" w:pos="0"/>
          <w:tab w:val="left" w:pos="258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2AFD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D2AFD">
        <w:rPr>
          <w:sz w:val="28"/>
          <w:szCs w:val="28"/>
        </w:rPr>
        <w:t>а</w:t>
      </w:r>
    </w:p>
    <w:p w:rsidR="00D72009" w:rsidRDefault="00856FF1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72009">
        <w:rPr>
          <w:sz w:val="28"/>
          <w:szCs w:val="28"/>
        </w:rPr>
        <w:t xml:space="preserve"> сельского поселения</w:t>
      </w:r>
    </w:p>
    <w:p w:rsidR="00D72009" w:rsidRDefault="00D72009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FB558B">
        <w:rPr>
          <w:sz w:val="28"/>
          <w:szCs w:val="28"/>
        </w:rPr>
        <w:t xml:space="preserve">                             </w:t>
      </w:r>
      <w:r w:rsidR="00FB558B" w:rsidRPr="00384634">
        <w:rPr>
          <w:noProof/>
        </w:rPr>
        <w:drawing>
          <wp:inline distT="0" distB="0" distL="0" distR="0" wp14:anchorId="6F7EAF13" wp14:editId="6A0F546D">
            <wp:extent cx="962025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="00252004">
        <w:rPr>
          <w:sz w:val="28"/>
          <w:szCs w:val="28"/>
        </w:rPr>
        <w:t>Н.Н. Харько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bookmarkStart w:id="0" w:name="_GoBack"/>
      <w:bookmarkEnd w:id="0"/>
    </w:p>
    <w:p w:rsidR="008B6816" w:rsidRDefault="008B6816" w:rsidP="008B6816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lastRenderedPageBreak/>
        <w:t>Приложение № 1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856FF1">
        <w:rPr>
          <w:sz w:val="28"/>
          <w:szCs w:val="28"/>
        </w:rPr>
        <w:t xml:space="preserve">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 xml:space="preserve">от </w:t>
      </w:r>
      <w:r w:rsidR="00B60BDC">
        <w:rPr>
          <w:sz w:val="28"/>
          <w:szCs w:val="28"/>
        </w:rPr>
        <w:t>05.03.2019</w:t>
      </w:r>
      <w:r w:rsidR="00856FF1">
        <w:rPr>
          <w:sz w:val="28"/>
          <w:szCs w:val="28"/>
        </w:rPr>
        <w:t xml:space="preserve"> </w:t>
      </w:r>
      <w:r w:rsidR="00B0543A">
        <w:rPr>
          <w:sz w:val="28"/>
          <w:szCs w:val="28"/>
        </w:rPr>
        <w:t>г.</w:t>
      </w:r>
      <w:r w:rsidRPr="00445C7C">
        <w:rPr>
          <w:sz w:val="28"/>
          <w:szCs w:val="28"/>
        </w:rPr>
        <w:t xml:space="preserve"> №</w:t>
      </w:r>
      <w:r w:rsidR="00856FF1">
        <w:rPr>
          <w:sz w:val="28"/>
          <w:szCs w:val="28"/>
        </w:rPr>
        <w:t xml:space="preserve"> </w:t>
      </w:r>
      <w:r w:rsidR="00B60BDC">
        <w:rPr>
          <w:sz w:val="28"/>
          <w:szCs w:val="28"/>
        </w:rPr>
        <w:t>38</w:t>
      </w:r>
      <w:r w:rsidR="00B0543A">
        <w:rPr>
          <w:sz w:val="28"/>
          <w:szCs w:val="28"/>
        </w:rPr>
        <w:t>-р</w:t>
      </w:r>
    </w:p>
    <w:p w:rsidR="008B6816" w:rsidRDefault="008B6816" w:rsidP="008B6816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856FF1" w:rsidRDefault="008B6816" w:rsidP="008B6816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 w:rsidRPr="000752DD">
        <w:rPr>
          <w:b/>
          <w:sz w:val="28"/>
          <w:szCs w:val="28"/>
        </w:rPr>
        <w:t xml:space="preserve">Комиссия для организации и проведения месячника и субботника на территории поселения </w:t>
      </w:r>
      <w:r w:rsidR="00856FF1">
        <w:rPr>
          <w:b/>
          <w:sz w:val="28"/>
          <w:szCs w:val="28"/>
        </w:rPr>
        <w:t>Александровского</w:t>
      </w:r>
      <w:r w:rsidRPr="000752DD">
        <w:rPr>
          <w:b/>
          <w:sz w:val="28"/>
          <w:szCs w:val="28"/>
        </w:rPr>
        <w:t xml:space="preserve"> сельского поселения</w:t>
      </w:r>
      <w:r w:rsidR="00856FF1">
        <w:rPr>
          <w:b/>
          <w:sz w:val="28"/>
          <w:szCs w:val="28"/>
        </w:rPr>
        <w:t xml:space="preserve"> </w:t>
      </w:r>
    </w:p>
    <w:p w:rsidR="008B6816" w:rsidRDefault="00856FF1" w:rsidP="008B6816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 w:rsidR="002060EC">
        <w:rPr>
          <w:b/>
          <w:sz w:val="28"/>
          <w:szCs w:val="28"/>
        </w:rPr>
        <w:t xml:space="preserve"> на 201</w:t>
      </w:r>
      <w:r w:rsidR="00B60BDC">
        <w:rPr>
          <w:b/>
          <w:sz w:val="28"/>
          <w:szCs w:val="28"/>
        </w:rPr>
        <w:t>9</w:t>
      </w:r>
      <w:r w:rsidR="00EE4ED9">
        <w:rPr>
          <w:b/>
          <w:sz w:val="28"/>
          <w:szCs w:val="28"/>
        </w:rPr>
        <w:t xml:space="preserve"> год</w:t>
      </w:r>
    </w:p>
    <w:p w:rsidR="00E4009A" w:rsidRPr="000752DD" w:rsidRDefault="00E4009A" w:rsidP="008B6816">
      <w:pPr>
        <w:shd w:val="clear" w:color="auto" w:fill="FFFFFF"/>
        <w:spacing w:line="331" w:lineRule="exact"/>
        <w:ind w:right="518"/>
        <w:jc w:val="center"/>
        <w:rPr>
          <w:b/>
        </w:rPr>
      </w:pPr>
    </w:p>
    <w:tbl>
      <w:tblPr>
        <w:tblW w:w="101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3718"/>
        <w:gridCol w:w="5847"/>
      </w:tblGrid>
      <w:tr w:rsidR="008B6816" w:rsidRPr="00B8070F" w:rsidTr="002060EC">
        <w:trPr>
          <w:trHeight w:hRule="exact" w:val="99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spacing w:line="322" w:lineRule="exact"/>
              <w:ind w:left="38" w:firstLine="4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 xml:space="preserve">№ </w:t>
            </w:r>
            <w:r w:rsidRPr="00B8070F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8B6816" w:rsidP="005C3D25">
            <w:pPr>
              <w:shd w:val="clear" w:color="auto" w:fill="FFFFFF"/>
              <w:ind w:left="1368"/>
              <w:rPr>
                <w:sz w:val="28"/>
                <w:szCs w:val="28"/>
              </w:rPr>
            </w:pPr>
            <w:r w:rsidRPr="00B8070F">
              <w:rPr>
                <w:sz w:val="28"/>
                <w:szCs w:val="28"/>
              </w:rPr>
              <w:t>Ф.И.О.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8070F" w:rsidP="005C3D25">
            <w:pPr>
              <w:shd w:val="clear" w:color="auto" w:fill="FFFFFF"/>
              <w:spacing w:line="322" w:lineRule="exact"/>
              <w:ind w:left="475"/>
              <w:jc w:val="center"/>
              <w:rPr>
                <w:sz w:val="28"/>
                <w:szCs w:val="28"/>
              </w:rPr>
            </w:pPr>
            <w:r w:rsidRPr="00B8070F">
              <w:rPr>
                <w:spacing w:val="-2"/>
                <w:sz w:val="28"/>
                <w:szCs w:val="28"/>
              </w:rPr>
              <w:t>Принадлежность к организации</w:t>
            </w:r>
          </w:p>
        </w:tc>
      </w:tr>
      <w:tr w:rsidR="008B6816" w:rsidRPr="00B8070F" w:rsidTr="002060EC">
        <w:trPr>
          <w:trHeight w:hRule="exact" w:val="10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0EC" w:rsidRDefault="00B60BDC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</w:t>
            </w:r>
          </w:p>
          <w:p w:rsidR="00B60BDC" w:rsidRPr="00B8070F" w:rsidRDefault="00B60BDC" w:rsidP="00B8070F">
            <w:pPr>
              <w:shd w:val="clear" w:color="auto" w:fill="FFFFFF"/>
              <w:spacing w:line="322" w:lineRule="exact"/>
              <w:ind w:left="5" w:right="720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2060EC" w:rsidP="0053314B">
            <w:pPr>
              <w:shd w:val="clear" w:color="auto" w:fill="FFFFFF"/>
              <w:spacing w:line="336" w:lineRule="exact"/>
              <w:ind w:left="14" w:right="8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8070F" w:rsidRPr="00B8070F">
              <w:rPr>
                <w:sz w:val="28"/>
                <w:szCs w:val="28"/>
              </w:rPr>
              <w:t xml:space="preserve"> </w:t>
            </w:r>
            <w:r w:rsidR="0053314B">
              <w:rPr>
                <w:sz w:val="28"/>
                <w:szCs w:val="28"/>
              </w:rPr>
              <w:t>Александровского</w:t>
            </w:r>
            <w:r w:rsidR="00B8070F" w:rsidRPr="00B8070F">
              <w:rPr>
                <w:sz w:val="28"/>
                <w:szCs w:val="28"/>
              </w:rPr>
              <w:t xml:space="preserve"> сельского поселения</w:t>
            </w:r>
            <w:r w:rsidR="0053314B">
              <w:rPr>
                <w:sz w:val="28"/>
                <w:szCs w:val="28"/>
              </w:rPr>
              <w:t xml:space="preserve"> Усть-Лабинского района</w:t>
            </w:r>
            <w:r w:rsidR="00B8070F" w:rsidRPr="00B8070F">
              <w:rPr>
                <w:sz w:val="28"/>
                <w:szCs w:val="28"/>
              </w:rPr>
              <w:t xml:space="preserve">, председатель </w:t>
            </w:r>
            <w:r w:rsidR="0053314B">
              <w:rPr>
                <w:sz w:val="28"/>
                <w:szCs w:val="28"/>
              </w:rPr>
              <w:t>комиссии</w:t>
            </w:r>
          </w:p>
        </w:tc>
      </w:tr>
      <w:tr w:rsidR="008B6816" w:rsidRPr="00B8070F" w:rsidTr="002060EC">
        <w:trPr>
          <w:trHeight w:hRule="exact" w:val="11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4B" w:rsidRDefault="0053314B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Горских </w:t>
            </w:r>
          </w:p>
          <w:p w:rsidR="008B6816" w:rsidRPr="00B8070F" w:rsidRDefault="00163C33" w:rsidP="0053314B">
            <w:pPr>
              <w:shd w:val="clear" w:color="auto" w:fill="FFFFFF"/>
              <w:spacing w:line="322" w:lineRule="exact"/>
              <w:ind w:left="1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Борисович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B60BDC" w:rsidP="00B8070F">
            <w:pPr>
              <w:shd w:val="clear" w:color="auto" w:fill="FFFFFF"/>
              <w:spacing w:line="322" w:lineRule="exact"/>
              <w:ind w:right="336" w:firstLine="24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Директор МК</w:t>
            </w:r>
            <w:r w:rsidR="0053314B">
              <w:rPr>
                <w:spacing w:val="-1"/>
                <w:sz w:val="28"/>
                <w:szCs w:val="28"/>
              </w:rPr>
              <w:t>У «Юг»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8B6816" w:rsidRPr="00B8070F">
              <w:rPr>
                <w:sz w:val="28"/>
                <w:szCs w:val="28"/>
              </w:rPr>
              <w:t xml:space="preserve"> </w:t>
            </w:r>
            <w:r w:rsidR="002060EC">
              <w:rPr>
                <w:sz w:val="28"/>
                <w:szCs w:val="28"/>
              </w:rPr>
              <w:t>(по согласованию)</w:t>
            </w:r>
          </w:p>
        </w:tc>
      </w:tr>
      <w:tr w:rsidR="008B6816" w:rsidRPr="00B8070F" w:rsidTr="002060EC">
        <w:trPr>
          <w:trHeight w:hRule="exact" w:val="99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14B" w:rsidRDefault="0053314B" w:rsidP="005C3D2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Скляров </w:t>
            </w:r>
          </w:p>
          <w:p w:rsidR="008B6816" w:rsidRPr="00B8070F" w:rsidRDefault="0053314B" w:rsidP="005C3D25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Викторович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B8070F">
            <w:pPr>
              <w:shd w:val="clear" w:color="auto" w:fill="FFFFFF"/>
              <w:spacing w:line="326" w:lineRule="exact"/>
              <w:ind w:right="1118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отделения № 17 ПУ-Юг АО «Агрообъединения Кубань»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2060EC"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2060EC">
        <w:trPr>
          <w:trHeight w:hRule="exact" w:val="1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Комарчук</w:t>
            </w:r>
          </w:p>
          <w:p w:rsidR="00E4009A" w:rsidRPr="00B8070F" w:rsidRDefault="00E4009A" w:rsidP="005C3D25">
            <w:pPr>
              <w:shd w:val="clear" w:color="auto" w:fill="FFFFFF"/>
              <w:spacing w:line="322" w:lineRule="exact"/>
              <w:ind w:right="5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E4009A" w:rsidP="005C3D25">
            <w:pPr>
              <w:shd w:val="clear" w:color="auto" w:fill="FFFFFF"/>
              <w:spacing w:line="326" w:lineRule="exact"/>
              <w:ind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Александровского сельского поселения Усть-Лабинского района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 w:rsidR="002060EC">
              <w:rPr>
                <w:sz w:val="28"/>
                <w:szCs w:val="28"/>
              </w:rPr>
              <w:t>, (по согласованию)</w:t>
            </w:r>
          </w:p>
        </w:tc>
      </w:tr>
      <w:tr w:rsidR="008B6816" w:rsidRPr="00B8070F" w:rsidTr="002060EC">
        <w:trPr>
          <w:trHeight w:hRule="exact" w:val="7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0752DD" w:rsidRDefault="008B6816" w:rsidP="000752DD">
            <w:pPr>
              <w:pStyle w:val="a6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09A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Ананьева </w:t>
            </w:r>
          </w:p>
          <w:p w:rsidR="002060EC" w:rsidRPr="00B8070F" w:rsidRDefault="002060EC" w:rsidP="005C3D25">
            <w:pPr>
              <w:shd w:val="clear" w:color="auto" w:fill="FFFFFF"/>
              <w:spacing w:line="317" w:lineRule="exact"/>
              <w:ind w:right="10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816" w:rsidRPr="00B8070F" w:rsidRDefault="002060EC" w:rsidP="005C3D25">
            <w:pPr>
              <w:shd w:val="clear" w:color="auto" w:fill="FFFFFF"/>
              <w:spacing w:line="322" w:lineRule="exact"/>
              <w:ind w:righ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3</w:t>
            </w:r>
            <w:r w:rsidR="00B8070F" w:rsidRPr="00B8070F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>, (по согласованию)</w:t>
            </w:r>
          </w:p>
        </w:tc>
      </w:tr>
    </w:tbl>
    <w:p w:rsidR="008B6816" w:rsidRDefault="008B6816" w:rsidP="008B6816"/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8DD">
        <w:rPr>
          <w:sz w:val="28"/>
          <w:szCs w:val="28"/>
        </w:rPr>
        <w:t xml:space="preserve">                                                                        </w:t>
      </w:r>
      <w:r w:rsidR="000E28DD" w:rsidRPr="00384634">
        <w:rPr>
          <w:noProof/>
        </w:rPr>
        <w:drawing>
          <wp:inline distT="0" distB="0" distL="0" distR="0">
            <wp:extent cx="962025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</w:t>
      </w:r>
      <w:r w:rsidR="00B60BDC">
        <w:rPr>
          <w:sz w:val="28"/>
          <w:szCs w:val="28"/>
        </w:rPr>
        <w:t>Н.Н. Харько</w:t>
      </w:r>
    </w:p>
    <w:p w:rsidR="00CA278C" w:rsidRDefault="000E28DD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E4009A" w:rsidRDefault="00E4009A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910433" w:rsidRDefault="00910433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CA278C" w:rsidRDefault="00CA278C" w:rsidP="00D72009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>Приложение № 2</w:t>
      </w:r>
    </w:p>
    <w:p w:rsidR="00E4009A" w:rsidRDefault="002A39D1" w:rsidP="00E4009A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  <w:r>
        <w:rPr>
          <w:sz w:val="28"/>
          <w:szCs w:val="28"/>
        </w:rPr>
        <w:t>к распо</w:t>
      </w:r>
      <w:r w:rsidR="00124138">
        <w:rPr>
          <w:sz w:val="28"/>
          <w:szCs w:val="28"/>
        </w:rPr>
        <w:t xml:space="preserve">ряжению администрации Александровского </w:t>
      </w:r>
      <w:r>
        <w:rPr>
          <w:spacing w:val="-1"/>
          <w:sz w:val="28"/>
          <w:szCs w:val="28"/>
        </w:rPr>
        <w:t xml:space="preserve">сельского поселения Усть-Лабинского района </w:t>
      </w:r>
      <w:r w:rsidR="002060EC">
        <w:rPr>
          <w:sz w:val="28"/>
          <w:szCs w:val="28"/>
        </w:rPr>
        <w:t xml:space="preserve">от </w:t>
      </w:r>
      <w:r w:rsidR="00B60BDC">
        <w:rPr>
          <w:sz w:val="28"/>
          <w:szCs w:val="28"/>
        </w:rPr>
        <w:t>05.03.2019</w:t>
      </w:r>
      <w:r w:rsidR="002060EC">
        <w:rPr>
          <w:sz w:val="28"/>
          <w:szCs w:val="28"/>
        </w:rPr>
        <w:t xml:space="preserve"> г.</w:t>
      </w:r>
      <w:r w:rsidR="002060EC" w:rsidRPr="00445C7C">
        <w:rPr>
          <w:sz w:val="28"/>
          <w:szCs w:val="28"/>
        </w:rPr>
        <w:t xml:space="preserve"> №</w:t>
      </w:r>
      <w:r w:rsidR="002060EC">
        <w:rPr>
          <w:sz w:val="28"/>
          <w:szCs w:val="28"/>
        </w:rPr>
        <w:t xml:space="preserve"> </w:t>
      </w:r>
      <w:r w:rsidR="00B60BDC">
        <w:rPr>
          <w:sz w:val="28"/>
          <w:szCs w:val="28"/>
        </w:rPr>
        <w:t>39</w:t>
      </w:r>
      <w:r w:rsidR="002060EC">
        <w:rPr>
          <w:sz w:val="28"/>
          <w:szCs w:val="28"/>
        </w:rPr>
        <w:t>-р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  <w:rPr>
          <w:sz w:val="28"/>
          <w:szCs w:val="28"/>
        </w:rPr>
      </w:pPr>
    </w:p>
    <w:p w:rsidR="002A39D1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техники, которая будет задействована в работах по проведению месячника и субботников на территории Александровского сельского поселения Усть-Лабинского района </w:t>
      </w:r>
      <w:r w:rsidR="00EE4ED9">
        <w:rPr>
          <w:b/>
          <w:sz w:val="28"/>
          <w:szCs w:val="28"/>
        </w:rPr>
        <w:t>на 201</w:t>
      </w:r>
      <w:r w:rsidR="00B60BDC">
        <w:rPr>
          <w:b/>
          <w:sz w:val="28"/>
          <w:szCs w:val="28"/>
        </w:rPr>
        <w:t>9</w:t>
      </w:r>
      <w:r w:rsidR="00EE4ED9">
        <w:rPr>
          <w:b/>
          <w:sz w:val="28"/>
          <w:szCs w:val="28"/>
        </w:rPr>
        <w:t xml:space="preserve"> год</w:t>
      </w:r>
    </w:p>
    <w:p w:rsidR="00E4009A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2"/>
        <w:gridCol w:w="5473"/>
        <w:gridCol w:w="3136"/>
      </w:tblGrid>
      <w:tr w:rsidR="00E4009A" w:rsidRPr="00E4009A" w:rsidTr="00E4009A">
        <w:tc>
          <w:tcPr>
            <w:tcW w:w="1021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№ п/п</w:t>
            </w:r>
          </w:p>
        </w:tc>
        <w:tc>
          <w:tcPr>
            <w:tcW w:w="5473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Наименование техники.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 Принадлежность</w:t>
            </w:r>
          </w:p>
        </w:tc>
        <w:tc>
          <w:tcPr>
            <w:tcW w:w="3136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Ответственный </w:t>
            </w:r>
          </w:p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ФИО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2A39D1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1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Трактор МТЗ-82 </w:t>
            </w:r>
          </w:p>
          <w:p w:rsidR="00E4009A" w:rsidRPr="00E4009A" w:rsidRDefault="002060EC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E4009A"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E4009A" w:rsidRPr="00E4009A" w:rsidRDefault="002060EC" w:rsidP="00E4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E4009A" w:rsidRPr="00E4009A">
              <w:rPr>
                <w:sz w:val="28"/>
                <w:szCs w:val="28"/>
              </w:rPr>
              <w:t>У « Юг»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2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ПКУ-08</w:t>
            </w:r>
          </w:p>
          <w:p w:rsidR="00E4009A" w:rsidRPr="00E4009A" w:rsidRDefault="002060EC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="00E4009A" w:rsidRPr="00E4009A">
              <w:rPr>
                <w:sz w:val="28"/>
                <w:szCs w:val="28"/>
              </w:rPr>
              <w:t>У «Юг»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</w:p>
          <w:p w:rsidR="00E4009A" w:rsidRPr="00E4009A" w:rsidRDefault="002060EC" w:rsidP="00E40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Горских-Н.Б.- директор МК</w:t>
            </w:r>
            <w:r w:rsidR="00E4009A" w:rsidRPr="00E4009A">
              <w:rPr>
                <w:sz w:val="28"/>
                <w:szCs w:val="28"/>
              </w:rPr>
              <w:t>У « Юг»</w:t>
            </w:r>
          </w:p>
        </w:tc>
      </w:tr>
      <w:tr w:rsidR="00E4009A" w:rsidRPr="00E4009A" w:rsidTr="00E4009A">
        <w:tc>
          <w:tcPr>
            <w:tcW w:w="1021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center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3</w:t>
            </w:r>
          </w:p>
        </w:tc>
        <w:tc>
          <w:tcPr>
            <w:tcW w:w="5473" w:type="dxa"/>
          </w:tcPr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Трактор ДТ-75</w:t>
            </w:r>
          </w:p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Емкость для подвоза воды</w:t>
            </w:r>
          </w:p>
          <w:p w:rsidR="00E4009A" w:rsidRPr="00E4009A" w:rsidRDefault="00E4009A" w:rsidP="00E4009A">
            <w:pPr>
              <w:spacing w:line="331" w:lineRule="exact"/>
              <w:ind w:right="518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>АО «Агрообъединение Кубань» ПУ-Юг отделение № 17</w:t>
            </w:r>
          </w:p>
        </w:tc>
        <w:tc>
          <w:tcPr>
            <w:tcW w:w="3136" w:type="dxa"/>
          </w:tcPr>
          <w:p w:rsidR="00E4009A" w:rsidRPr="00E4009A" w:rsidRDefault="00E4009A" w:rsidP="00E4009A">
            <w:pPr>
              <w:spacing w:line="331" w:lineRule="exact"/>
              <w:ind w:right="518"/>
              <w:jc w:val="both"/>
              <w:rPr>
                <w:sz w:val="28"/>
                <w:szCs w:val="28"/>
              </w:rPr>
            </w:pPr>
            <w:r w:rsidRPr="00E4009A">
              <w:rPr>
                <w:sz w:val="28"/>
                <w:szCs w:val="28"/>
              </w:rPr>
              <w:t xml:space="preserve">Скляров И.В.- руководитель отделения </w:t>
            </w:r>
            <w:r>
              <w:rPr>
                <w:sz w:val="28"/>
                <w:szCs w:val="28"/>
              </w:rPr>
              <w:t>№ 17 ПУ</w:t>
            </w:r>
            <w:r w:rsidRPr="00E4009A">
              <w:rPr>
                <w:sz w:val="28"/>
                <w:szCs w:val="28"/>
              </w:rPr>
              <w:t>-Юг</w:t>
            </w:r>
          </w:p>
        </w:tc>
      </w:tr>
    </w:tbl>
    <w:p w:rsidR="00E4009A" w:rsidRPr="000752DD" w:rsidRDefault="00E4009A" w:rsidP="002A39D1">
      <w:pPr>
        <w:shd w:val="clear" w:color="auto" w:fill="FFFFFF"/>
        <w:spacing w:line="331" w:lineRule="exact"/>
        <w:ind w:right="518"/>
        <w:jc w:val="center"/>
        <w:rPr>
          <w:b/>
        </w:rPr>
      </w:pPr>
    </w:p>
    <w:p w:rsidR="002A39D1" w:rsidRDefault="002A39D1" w:rsidP="002A39D1">
      <w:pPr>
        <w:spacing w:after="322" w:line="1" w:lineRule="exact"/>
        <w:rPr>
          <w:sz w:val="2"/>
          <w:szCs w:val="2"/>
        </w:rPr>
      </w:pPr>
    </w:p>
    <w:p w:rsidR="002A39D1" w:rsidRDefault="002A39D1" w:rsidP="002A39D1"/>
    <w:p w:rsidR="002A39D1" w:rsidRDefault="002A39D1" w:rsidP="002A39D1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2060EC" w:rsidRDefault="002060EC" w:rsidP="002060EC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 w:rsidR="000E28D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0E28DD" w:rsidRPr="00384634">
        <w:rPr>
          <w:noProof/>
        </w:rPr>
        <w:drawing>
          <wp:inline distT="0" distB="0" distL="0" distR="0">
            <wp:extent cx="962025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0E28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B60BDC">
        <w:rPr>
          <w:sz w:val="28"/>
          <w:szCs w:val="28"/>
        </w:rPr>
        <w:t>Н.Н. Харько</w:t>
      </w:r>
    </w:p>
    <w:p w:rsidR="00E4009A" w:rsidRDefault="00E4009A" w:rsidP="00E4009A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Default="002A39D1" w:rsidP="002A39D1">
      <w:pPr>
        <w:shd w:val="clear" w:color="auto" w:fill="FFFFFF"/>
        <w:ind w:right="10"/>
        <w:jc w:val="both"/>
        <w:rPr>
          <w:sz w:val="28"/>
          <w:szCs w:val="28"/>
        </w:rPr>
      </w:pPr>
    </w:p>
    <w:p w:rsidR="002A39D1" w:rsidRPr="00445C7C" w:rsidRDefault="002A39D1" w:rsidP="002A39D1">
      <w:pPr>
        <w:shd w:val="clear" w:color="auto" w:fill="FFFFFF"/>
        <w:spacing w:line="331" w:lineRule="exact"/>
        <w:ind w:left="2880" w:firstLine="720"/>
      </w:pPr>
      <w:r>
        <w:rPr>
          <w:spacing w:val="-3"/>
          <w:sz w:val="28"/>
          <w:szCs w:val="28"/>
        </w:rPr>
        <w:t xml:space="preserve">    </w:t>
      </w: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2A39D1" w:rsidRDefault="002A39D1" w:rsidP="002A39D1">
      <w:pPr>
        <w:shd w:val="clear" w:color="auto" w:fill="FFFFFF"/>
        <w:spacing w:line="331" w:lineRule="exact"/>
        <w:ind w:left="3600" w:right="518"/>
      </w:pPr>
    </w:p>
    <w:p w:rsidR="00124138" w:rsidRDefault="00124138" w:rsidP="0093666B">
      <w:pPr>
        <w:shd w:val="clear" w:color="auto" w:fill="FFFFFF"/>
        <w:spacing w:line="331" w:lineRule="exact"/>
        <w:ind w:left="2880" w:firstLine="720"/>
        <w:jc w:val="right"/>
      </w:pPr>
      <w:r>
        <w:rPr>
          <w:spacing w:val="-3"/>
          <w:sz w:val="28"/>
          <w:szCs w:val="28"/>
        </w:rPr>
        <w:t>Приложение № 3</w:t>
      </w:r>
      <w:r w:rsidR="0093666B">
        <w:rPr>
          <w:spacing w:val="-3"/>
          <w:sz w:val="28"/>
          <w:szCs w:val="28"/>
        </w:rPr>
        <w:t xml:space="preserve">     </w:t>
      </w:r>
    </w:p>
    <w:p w:rsidR="005D3800" w:rsidRDefault="0093666B" w:rsidP="0093666B">
      <w:pPr>
        <w:shd w:val="clear" w:color="auto" w:fill="FFFFFF"/>
        <w:spacing w:line="331" w:lineRule="exact"/>
        <w:ind w:right="518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Александровского </w:t>
      </w:r>
      <w:r>
        <w:rPr>
          <w:spacing w:val="-1"/>
          <w:sz w:val="28"/>
          <w:szCs w:val="28"/>
        </w:rPr>
        <w:t>сельского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поселения Усть-Лабинского </w:t>
      </w:r>
    </w:p>
    <w:p w:rsidR="005D3800" w:rsidRDefault="00124138" w:rsidP="0093666B">
      <w:pPr>
        <w:shd w:val="clear" w:color="auto" w:fill="FFFFFF"/>
        <w:spacing w:line="331" w:lineRule="exact"/>
        <w:ind w:right="518"/>
        <w:jc w:val="right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5D3800">
        <w:rPr>
          <w:sz w:val="28"/>
          <w:szCs w:val="28"/>
        </w:rPr>
        <w:t xml:space="preserve"> </w:t>
      </w:r>
      <w:r w:rsidR="00B60BDC">
        <w:rPr>
          <w:sz w:val="28"/>
          <w:szCs w:val="28"/>
        </w:rPr>
        <w:t>05.03.2019</w:t>
      </w:r>
      <w:r w:rsidR="005D3800">
        <w:rPr>
          <w:sz w:val="28"/>
          <w:szCs w:val="28"/>
        </w:rPr>
        <w:t xml:space="preserve"> г.</w:t>
      </w:r>
      <w:r w:rsidR="005D3800" w:rsidRPr="00445C7C">
        <w:rPr>
          <w:sz w:val="28"/>
          <w:szCs w:val="28"/>
        </w:rPr>
        <w:t xml:space="preserve"> №</w:t>
      </w:r>
      <w:r w:rsidR="005D3800">
        <w:rPr>
          <w:sz w:val="28"/>
          <w:szCs w:val="28"/>
        </w:rPr>
        <w:t xml:space="preserve"> </w:t>
      </w:r>
      <w:r w:rsidR="00B60BDC">
        <w:rPr>
          <w:sz w:val="28"/>
          <w:szCs w:val="28"/>
        </w:rPr>
        <w:t>38</w:t>
      </w:r>
      <w:r w:rsidR="005D3800">
        <w:rPr>
          <w:sz w:val="28"/>
          <w:szCs w:val="28"/>
        </w:rPr>
        <w:t>-р</w:t>
      </w:r>
      <w:r w:rsidR="005D3800">
        <w:rPr>
          <w:b/>
          <w:sz w:val="28"/>
          <w:szCs w:val="28"/>
        </w:rPr>
        <w:t xml:space="preserve"> </w:t>
      </w:r>
    </w:p>
    <w:p w:rsidR="00051E78" w:rsidRDefault="00051E78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</w:p>
    <w:p w:rsidR="00051E78" w:rsidRDefault="00EE4ED9" w:rsidP="005D3800">
      <w:pPr>
        <w:shd w:val="clear" w:color="auto" w:fill="FFFFFF"/>
        <w:spacing w:line="331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E4ED9">
        <w:rPr>
          <w:b/>
          <w:sz w:val="28"/>
          <w:szCs w:val="28"/>
        </w:rPr>
        <w:t xml:space="preserve"> работы</w:t>
      </w:r>
    </w:p>
    <w:p w:rsidR="00EE4ED9" w:rsidRPr="00DA6607" w:rsidRDefault="00EE4ED9" w:rsidP="005D3800">
      <w:pPr>
        <w:shd w:val="clear" w:color="auto" w:fill="FFFFFF"/>
        <w:spacing w:line="331" w:lineRule="exact"/>
        <w:ind w:right="518"/>
        <w:jc w:val="center"/>
        <w:rPr>
          <w:b/>
        </w:rPr>
      </w:pPr>
      <w:r w:rsidRPr="00EE4ED9">
        <w:rPr>
          <w:b/>
          <w:sz w:val="28"/>
          <w:szCs w:val="28"/>
        </w:rPr>
        <w:t xml:space="preserve"> </w:t>
      </w:r>
      <w:r w:rsidR="00C62FFB">
        <w:rPr>
          <w:b/>
          <w:sz w:val="28"/>
          <w:szCs w:val="28"/>
        </w:rPr>
        <w:t>по</w:t>
      </w:r>
      <w:r w:rsidRPr="00EE4ED9">
        <w:rPr>
          <w:b/>
          <w:sz w:val="28"/>
          <w:szCs w:val="28"/>
        </w:rPr>
        <w:t xml:space="preserve"> проведени</w:t>
      </w:r>
      <w:r w:rsidR="00C62FFB">
        <w:rPr>
          <w:b/>
          <w:sz w:val="28"/>
          <w:szCs w:val="28"/>
        </w:rPr>
        <w:t>ю</w:t>
      </w:r>
      <w:r w:rsidR="00DF3777">
        <w:rPr>
          <w:b/>
          <w:sz w:val="28"/>
          <w:szCs w:val="28"/>
        </w:rPr>
        <w:t xml:space="preserve"> </w:t>
      </w:r>
      <w:r w:rsidRPr="00EE4ED9">
        <w:rPr>
          <w:b/>
          <w:sz w:val="28"/>
          <w:szCs w:val="28"/>
        </w:rPr>
        <w:t>месячника по наведению санитарного порядка и благоустройства на территории Александровского сельского поселения Усть-Лабинского района</w:t>
      </w:r>
      <w:r w:rsidR="005D3800">
        <w:rPr>
          <w:b/>
          <w:sz w:val="28"/>
          <w:szCs w:val="28"/>
        </w:rPr>
        <w:t xml:space="preserve"> на 201</w:t>
      </w:r>
      <w:r w:rsidR="00B60B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11"/>
        <w:gridCol w:w="3328"/>
        <w:gridCol w:w="1622"/>
        <w:gridCol w:w="2496"/>
        <w:gridCol w:w="1690"/>
      </w:tblGrid>
      <w:tr w:rsidR="0084092C" w:rsidRPr="00FF441C" w:rsidTr="0046526A">
        <w:tc>
          <w:tcPr>
            <w:tcW w:w="611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№ п/п</w:t>
            </w:r>
          </w:p>
        </w:tc>
        <w:tc>
          <w:tcPr>
            <w:tcW w:w="3328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2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2496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690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Отметка о выполнении</w:t>
            </w:r>
          </w:p>
        </w:tc>
      </w:tr>
      <w:tr w:rsidR="0084092C" w:rsidRPr="00FF441C" w:rsidTr="0046526A">
        <w:trPr>
          <w:trHeight w:val="1131"/>
        </w:trPr>
        <w:tc>
          <w:tcPr>
            <w:tcW w:w="611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</w:t>
            </w:r>
          </w:p>
        </w:tc>
        <w:tc>
          <w:tcPr>
            <w:tcW w:w="3328" w:type="dxa"/>
          </w:tcPr>
          <w:p w:rsidR="00EE4ED9" w:rsidRPr="00FF441C" w:rsidRDefault="00EE4ED9" w:rsidP="0084092C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Создать комисси</w:t>
            </w:r>
            <w:r w:rsidR="0084092C" w:rsidRPr="00FF441C">
              <w:rPr>
                <w:sz w:val="26"/>
                <w:szCs w:val="26"/>
              </w:rPr>
              <w:t>ю</w:t>
            </w:r>
            <w:r w:rsidRPr="00FF441C">
              <w:rPr>
                <w:sz w:val="26"/>
                <w:szCs w:val="26"/>
              </w:rPr>
              <w:t xml:space="preserve">  для координации и выполнении работ </w:t>
            </w:r>
            <w:r w:rsidR="0084092C" w:rsidRPr="00FF441C">
              <w:rPr>
                <w:sz w:val="26"/>
                <w:szCs w:val="26"/>
              </w:rPr>
              <w:t>по наведению санитарного порядка на территории поселения</w:t>
            </w:r>
          </w:p>
        </w:tc>
        <w:tc>
          <w:tcPr>
            <w:tcW w:w="1622" w:type="dxa"/>
          </w:tcPr>
          <w:p w:rsidR="00EE4ED9" w:rsidRPr="00FF441C" w:rsidRDefault="0093666B" w:rsidP="00936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96" w:type="dxa"/>
          </w:tcPr>
          <w:p w:rsidR="00EE4ED9" w:rsidRPr="00FF441C" w:rsidRDefault="00EE4ED9" w:rsidP="000545F3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90" w:type="dxa"/>
          </w:tcPr>
          <w:p w:rsidR="00EE4ED9" w:rsidRPr="00FF441C" w:rsidRDefault="00EE4ED9" w:rsidP="000545F3">
            <w:pPr>
              <w:rPr>
                <w:sz w:val="26"/>
                <w:szCs w:val="26"/>
              </w:rPr>
            </w:pPr>
          </w:p>
        </w:tc>
      </w:tr>
      <w:tr w:rsidR="00480C14" w:rsidRPr="00FF441C" w:rsidTr="0046526A">
        <w:tc>
          <w:tcPr>
            <w:tcW w:w="611" w:type="dxa"/>
          </w:tcPr>
          <w:p w:rsidR="00480C14" w:rsidRPr="00FF441C" w:rsidRDefault="00355836" w:rsidP="00480C14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2</w:t>
            </w:r>
          </w:p>
        </w:tc>
        <w:tc>
          <w:tcPr>
            <w:tcW w:w="3328" w:type="dxa"/>
          </w:tcPr>
          <w:p w:rsidR="00480C14" w:rsidRPr="00FF441C" w:rsidRDefault="00480C14" w:rsidP="00480C14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Наведение санитарного порядка на территории поселения</w:t>
            </w:r>
          </w:p>
        </w:tc>
        <w:tc>
          <w:tcPr>
            <w:tcW w:w="1622" w:type="dxa"/>
          </w:tcPr>
          <w:p w:rsidR="00480C14" w:rsidRPr="00FF441C" w:rsidRDefault="00480C14" w:rsidP="0093666B">
            <w:pPr>
              <w:jc w:val="center"/>
              <w:rPr>
                <w:sz w:val="26"/>
                <w:szCs w:val="26"/>
              </w:rPr>
            </w:pPr>
          </w:p>
          <w:p w:rsidR="00480C14" w:rsidRPr="00FF441C" w:rsidRDefault="00480C14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Март- апрель</w:t>
            </w:r>
          </w:p>
        </w:tc>
        <w:tc>
          <w:tcPr>
            <w:tcW w:w="2496" w:type="dxa"/>
          </w:tcPr>
          <w:p w:rsidR="00480C14" w:rsidRPr="00FF441C" w:rsidRDefault="00480C14" w:rsidP="00480C14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Председатели квартальных комитетов, </w:t>
            </w:r>
            <w:r w:rsidR="0046526A" w:rsidRPr="00FF441C">
              <w:rPr>
                <w:sz w:val="26"/>
                <w:szCs w:val="26"/>
              </w:rPr>
              <w:t xml:space="preserve">председатели ТОС, </w:t>
            </w:r>
            <w:r w:rsidR="005D3800">
              <w:rPr>
                <w:sz w:val="26"/>
                <w:szCs w:val="26"/>
              </w:rPr>
              <w:t>Директор МК</w:t>
            </w:r>
            <w:r w:rsidRPr="00FF441C">
              <w:rPr>
                <w:sz w:val="26"/>
                <w:szCs w:val="26"/>
              </w:rPr>
              <w:t>У «Юг», комиссия</w:t>
            </w:r>
          </w:p>
        </w:tc>
        <w:tc>
          <w:tcPr>
            <w:tcW w:w="1690" w:type="dxa"/>
          </w:tcPr>
          <w:p w:rsidR="00480C14" w:rsidRPr="00FF441C" w:rsidRDefault="00480C14" w:rsidP="00480C14">
            <w:pPr>
              <w:rPr>
                <w:sz w:val="26"/>
                <w:szCs w:val="26"/>
              </w:rPr>
            </w:pPr>
          </w:p>
        </w:tc>
      </w:tr>
      <w:tr w:rsidR="00480C14" w:rsidRPr="00FF441C" w:rsidTr="0046526A">
        <w:trPr>
          <w:trHeight w:val="1370"/>
        </w:trPr>
        <w:tc>
          <w:tcPr>
            <w:tcW w:w="611" w:type="dxa"/>
          </w:tcPr>
          <w:p w:rsidR="00480C14" w:rsidRPr="00FF441C" w:rsidRDefault="00355836" w:rsidP="00480C14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3</w:t>
            </w:r>
          </w:p>
        </w:tc>
        <w:tc>
          <w:tcPr>
            <w:tcW w:w="3328" w:type="dxa"/>
          </w:tcPr>
          <w:p w:rsidR="00480C14" w:rsidRPr="00FF441C" w:rsidRDefault="00480C14" w:rsidP="00480C14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Наведения санитарного порядка на территории организаций, учреждений, КФХ</w:t>
            </w:r>
          </w:p>
        </w:tc>
        <w:tc>
          <w:tcPr>
            <w:tcW w:w="1622" w:type="dxa"/>
          </w:tcPr>
          <w:p w:rsidR="00480C14" w:rsidRPr="00FF441C" w:rsidRDefault="00480C14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Март- апрель</w:t>
            </w:r>
          </w:p>
        </w:tc>
        <w:tc>
          <w:tcPr>
            <w:tcW w:w="2496" w:type="dxa"/>
          </w:tcPr>
          <w:p w:rsidR="00480C14" w:rsidRPr="00FF441C" w:rsidRDefault="00480C14" w:rsidP="00480C14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Руководители предприятий организации и главы КФХ</w:t>
            </w:r>
          </w:p>
        </w:tc>
        <w:tc>
          <w:tcPr>
            <w:tcW w:w="1690" w:type="dxa"/>
          </w:tcPr>
          <w:p w:rsidR="00480C14" w:rsidRPr="00FF441C" w:rsidRDefault="00480C14" w:rsidP="00480C14">
            <w:pPr>
              <w:rPr>
                <w:sz w:val="26"/>
                <w:szCs w:val="26"/>
              </w:rPr>
            </w:pPr>
          </w:p>
        </w:tc>
      </w:tr>
      <w:tr w:rsidR="008F30E0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Наведение санитарного порядка по благоустройству и санитарной очистке объектов водопользования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Март- 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Водопользователи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B36086" w:rsidRPr="00FF441C" w:rsidTr="0046526A">
        <w:tc>
          <w:tcPr>
            <w:tcW w:w="611" w:type="dxa"/>
          </w:tcPr>
          <w:p w:rsidR="00B36086" w:rsidRPr="00FF441C" w:rsidRDefault="00355836" w:rsidP="00B3608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5</w:t>
            </w:r>
          </w:p>
        </w:tc>
        <w:tc>
          <w:tcPr>
            <w:tcW w:w="3328" w:type="dxa"/>
          </w:tcPr>
          <w:p w:rsidR="00B36086" w:rsidRPr="00FF441C" w:rsidRDefault="00B36086" w:rsidP="00B3608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Наведение уборки придомовых, внутриквартальных территорий улиц, побелку деревьев, </w:t>
            </w:r>
            <w:r w:rsidR="0046526A" w:rsidRPr="00FF441C">
              <w:rPr>
                <w:sz w:val="26"/>
                <w:szCs w:val="26"/>
              </w:rPr>
              <w:t>окраска</w:t>
            </w:r>
            <w:r w:rsidRPr="00FF441C">
              <w:rPr>
                <w:sz w:val="26"/>
                <w:szCs w:val="26"/>
              </w:rPr>
              <w:t xml:space="preserve"> заборов</w:t>
            </w:r>
          </w:p>
        </w:tc>
        <w:tc>
          <w:tcPr>
            <w:tcW w:w="1622" w:type="dxa"/>
          </w:tcPr>
          <w:p w:rsidR="00B36086" w:rsidRPr="00FF441C" w:rsidRDefault="00B36086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апрель</w:t>
            </w:r>
          </w:p>
        </w:tc>
        <w:tc>
          <w:tcPr>
            <w:tcW w:w="2496" w:type="dxa"/>
          </w:tcPr>
          <w:p w:rsidR="00B36086" w:rsidRPr="00FF441C" w:rsidRDefault="00B36086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Жители населенных пунктов</w:t>
            </w:r>
          </w:p>
        </w:tc>
        <w:tc>
          <w:tcPr>
            <w:tcW w:w="1690" w:type="dxa"/>
          </w:tcPr>
          <w:p w:rsidR="00B36086" w:rsidRPr="00FF441C" w:rsidRDefault="00B36086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6</w:t>
            </w:r>
          </w:p>
        </w:tc>
        <w:tc>
          <w:tcPr>
            <w:tcW w:w="3328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Посадка деревьев, кустарников, цветов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Март- 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Жители населенных пунктов, администрация поселения, Главы КФХ, комиссия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7</w:t>
            </w:r>
          </w:p>
        </w:tc>
        <w:tc>
          <w:tcPr>
            <w:tcW w:w="3328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Наведения санитарного порядка на территориях прилагающих к МБУ МДОУ, МБ</w:t>
            </w:r>
            <w:r w:rsidR="005D3800">
              <w:rPr>
                <w:sz w:val="26"/>
                <w:szCs w:val="26"/>
              </w:rPr>
              <w:t>О</w:t>
            </w:r>
            <w:r w:rsidRPr="00FF441C">
              <w:rPr>
                <w:sz w:val="26"/>
                <w:szCs w:val="26"/>
              </w:rPr>
              <w:t xml:space="preserve">У СОШ, </w:t>
            </w:r>
            <w:r w:rsidRPr="00FF441C">
              <w:rPr>
                <w:sz w:val="26"/>
                <w:szCs w:val="26"/>
              </w:rPr>
              <w:lastRenderedPageBreak/>
              <w:t>МКУК</w:t>
            </w:r>
            <w:r w:rsidR="005912C6" w:rsidRPr="00FF441C">
              <w:rPr>
                <w:sz w:val="26"/>
                <w:szCs w:val="26"/>
              </w:rPr>
              <w:t>, Амбулатории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Директора подведомственных учреждений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8</w:t>
            </w:r>
          </w:p>
        </w:tc>
        <w:tc>
          <w:tcPr>
            <w:tcW w:w="3328" w:type="dxa"/>
          </w:tcPr>
          <w:p w:rsidR="008F30E0" w:rsidRPr="00FF441C" w:rsidRDefault="008F30E0" w:rsidP="00B3608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 xml:space="preserve">Проведение косметических ремонтов фасадов зданий, ремонт изгородей </w:t>
            </w:r>
            <w:r w:rsidR="00B36086" w:rsidRPr="00FF44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Жители населенных пунктов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9</w:t>
            </w:r>
          </w:p>
        </w:tc>
        <w:tc>
          <w:tcPr>
            <w:tcW w:w="3328" w:type="dxa"/>
          </w:tcPr>
          <w:p w:rsidR="008F30E0" w:rsidRPr="00FF441C" w:rsidRDefault="008F30E0" w:rsidP="005912C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Проведение работы по ликвидации  стихийных свалок на территории поселения</w:t>
            </w:r>
            <w:r w:rsidR="003A184C" w:rsidRPr="00FF441C">
              <w:rPr>
                <w:sz w:val="26"/>
                <w:szCs w:val="26"/>
              </w:rPr>
              <w:t xml:space="preserve">, </w:t>
            </w:r>
            <w:r w:rsidR="005912C6" w:rsidRPr="00FF441C">
              <w:rPr>
                <w:sz w:val="26"/>
                <w:szCs w:val="26"/>
              </w:rPr>
              <w:t>установка</w:t>
            </w:r>
            <w:r w:rsidR="003A184C" w:rsidRPr="00FF441C">
              <w:rPr>
                <w:sz w:val="26"/>
                <w:szCs w:val="26"/>
              </w:rPr>
              <w:t xml:space="preserve"> информационных табличек с надписью «</w:t>
            </w:r>
            <w:r w:rsidR="005912C6" w:rsidRPr="00FF441C">
              <w:rPr>
                <w:sz w:val="26"/>
                <w:szCs w:val="26"/>
              </w:rPr>
              <w:t>Выброс</w:t>
            </w:r>
            <w:r w:rsidR="003A184C" w:rsidRPr="00FF441C">
              <w:rPr>
                <w:sz w:val="26"/>
                <w:szCs w:val="26"/>
              </w:rPr>
              <w:t xml:space="preserve"> мусора запрещен» в местах несанкционированных салок</w:t>
            </w:r>
          </w:p>
        </w:tc>
        <w:tc>
          <w:tcPr>
            <w:tcW w:w="1622" w:type="dxa"/>
          </w:tcPr>
          <w:p w:rsidR="008F30E0" w:rsidRPr="00FF441C" w:rsidRDefault="008F30E0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постоянно</w:t>
            </w:r>
          </w:p>
        </w:tc>
        <w:tc>
          <w:tcPr>
            <w:tcW w:w="2496" w:type="dxa"/>
          </w:tcPr>
          <w:p w:rsidR="008F30E0" w:rsidRPr="00FF441C" w:rsidRDefault="005D3800" w:rsidP="008F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="00C62FFB">
              <w:rPr>
                <w:sz w:val="26"/>
                <w:szCs w:val="26"/>
              </w:rPr>
              <w:t>У «Юг</w:t>
            </w:r>
            <w:r w:rsidR="008F30E0" w:rsidRPr="00FF441C">
              <w:rPr>
                <w:sz w:val="26"/>
                <w:szCs w:val="26"/>
              </w:rPr>
              <w:t>»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  <w:tr w:rsidR="00B36086" w:rsidRPr="00FF441C" w:rsidTr="0046526A">
        <w:tc>
          <w:tcPr>
            <w:tcW w:w="611" w:type="dxa"/>
          </w:tcPr>
          <w:p w:rsidR="00B36086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10</w:t>
            </w:r>
          </w:p>
        </w:tc>
        <w:tc>
          <w:tcPr>
            <w:tcW w:w="3328" w:type="dxa"/>
          </w:tcPr>
          <w:p w:rsidR="00B36086" w:rsidRPr="00FF441C" w:rsidRDefault="004B6E9C" w:rsidP="005912C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Косметический ремонт памятников В</w:t>
            </w:r>
            <w:r w:rsidR="005912C6" w:rsidRPr="00FF441C">
              <w:rPr>
                <w:sz w:val="26"/>
                <w:szCs w:val="26"/>
              </w:rPr>
              <w:t xml:space="preserve">ОВ </w:t>
            </w:r>
            <w:r w:rsidRPr="00FF441C">
              <w:rPr>
                <w:sz w:val="26"/>
                <w:szCs w:val="26"/>
              </w:rPr>
              <w:t>и на ведени</w:t>
            </w:r>
            <w:r w:rsidR="005912C6" w:rsidRPr="00FF441C">
              <w:rPr>
                <w:sz w:val="26"/>
                <w:szCs w:val="26"/>
              </w:rPr>
              <w:t>е</w:t>
            </w:r>
            <w:r w:rsidRPr="00FF441C">
              <w:rPr>
                <w:sz w:val="26"/>
                <w:szCs w:val="26"/>
              </w:rPr>
              <w:t xml:space="preserve"> санитарного порядка на прилегающей территории </w:t>
            </w:r>
          </w:p>
        </w:tc>
        <w:tc>
          <w:tcPr>
            <w:tcW w:w="1622" w:type="dxa"/>
          </w:tcPr>
          <w:p w:rsidR="00B36086" w:rsidRPr="00FF441C" w:rsidRDefault="004B6E9C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 - апрель</w:t>
            </w:r>
          </w:p>
        </w:tc>
        <w:tc>
          <w:tcPr>
            <w:tcW w:w="2496" w:type="dxa"/>
          </w:tcPr>
          <w:p w:rsidR="00B36086" w:rsidRPr="00FF441C" w:rsidRDefault="005D3800" w:rsidP="008F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="00C62FFB">
              <w:rPr>
                <w:sz w:val="26"/>
                <w:szCs w:val="26"/>
              </w:rPr>
              <w:t>У «Юг</w:t>
            </w:r>
            <w:r w:rsidR="004B6E9C" w:rsidRPr="00FF441C">
              <w:rPr>
                <w:sz w:val="26"/>
                <w:szCs w:val="26"/>
              </w:rPr>
              <w:t>», администрация с/п, жители</w:t>
            </w:r>
          </w:p>
        </w:tc>
        <w:tc>
          <w:tcPr>
            <w:tcW w:w="1690" w:type="dxa"/>
          </w:tcPr>
          <w:p w:rsidR="00B36086" w:rsidRPr="00FF441C" w:rsidRDefault="00B36086" w:rsidP="008F30E0">
            <w:pPr>
              <w:rPr>
                <w:sz w:val="26"/>
                <w:szCs w:val="26"/>
              </w:rPr>
            </w:pPr>
          </w:p>
        </w:tc>
      </w:tr>
      <w:tr w:rsidR="00355836" w:rsidRPr="00FF441C" w:rsidTr="0046526A">
        <w:tc>
          <w:tcPr>
            <w:tcW w:w="611" w:type="dxa"/>
          </w:tcPr>
          <w:p w:rsidR="00355836" w:rsidRPr="00FF441C" w:rsidRDefault="00355836" w:rsidP="008F30E0">
            <w:pPr>
              <w:rPr>
                <w:sz w:val="26"/>
                <w:szCs w:val="26"/>
              </w:rPr>
            </w:pPr>
          </w:p>
          <w:p w:rsidR="00355836" w:rsidRPr="00FF441C" w:rsidRDefault="00355836" w:rsidP="00355836">
            <w:pPr>
              <w:rPr>
                <w:sz w:val="26"/>
                <w:szCs w:val="26"/>
              </w:rPr>
            </w:pPr>
          </w:p>
          <w:p w:rsidR="00355836" w:rsidRPr="00FF441C" w:rsidRDefault="005912C6" w:rsidP="0035583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11</w:t>
            </w:r>
          </w:p>
        </w:tc>
        <w:tc>
          <w:tcPr>
            <w:tcW w:w="3328" w:type="dxa"/>
          </w:tcPr>
          <w:p w:rsidR="00355836" w:rsidRPr="00FF441C" w:rsidRDefault="0035583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Наведение санитарного порядка на детских площадка  расположенных на территории поселения</w:t>
            </w:r>
            <w:r w:rsidR="00FF441C" w:rsidRPr="00FF441C">
              <w:rPr>
                <w:sz w:val="26"/>
                <w:szCs w:val="26"/>
              </w:rPr>
              <w:t>, а также провести инвентаризацию детских площадок расположенных на территории поселения</w:t>
            </w:r>
          </w:p>
        </w:tc>
        <w:tc>
          <w:tcPr>
            <w:tcW w:w="1622" w:type="dxa"/>
          </w:tcPr>
          <w:p w:rsidR="00355836" w:rsidRPr="00FF441C" w:rsidRDefault="00355836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 - апрель</w:t>
            </w:r>
          </w:p>
        </w:tc>
        <w:tc>
          <w:tcPr>
            <w:tcW w:w="2496" w:type="dxa"/>
          </w:tcPr>
          <w:p w:rsidR="00355836" w:rsidRPr="00FF441C" w:rsidRDefault="005D3800" w:rsidP="008F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="00C62FFB">
              <w:rPr>
                <w:sz w:val="26"/>
                <w:szCs w:val="26"/>
              </w:rPr>
              <w:t>У «Юг</w:t>
            </w:r>
            <w:r w:rsidR="00355836" w:rsidRPr="00FF441C">
              <w:rPr>
                <w:sz w:val="26"/>
                <w:szCs w:val="26"/>
              </w:rPr>
              <w:t>», администрация с/п, жители</w:t>
            </w:r>
          </w:p>
        </w:tc>
        <w:tc>
          <w:tcPr>
            <w:tcW w:w="1690" w:type="dxa"/>
          </w:tcPr>
          <w:p w:rsidR="00355836" w:rsidRPr="00FF441C" w:rsidRDefault="00355836" w:rsidP="008F30E0">
            <w:pPr>
              <w:rPr>
                <w:sz w:val="26"/>
                <w:szCs w:val="26"/>
              </w:rPr>
            </w:pPr>
          </w:p>
        </w:tc>
      </w:tr>
      <w:tr w:rsidR="0046526A" w:rsidRPr="00FF441C" w:rsidTr="0046526A">
        <w:tc>
          <w:tcPr>
            <w:tcW w:w="611" w:type="dxa"/>
          </w:tcPr>
          <w:p w:rsidR="0046526A" w:rsidRPr="00FF441C" w:rsidRDefault="005912C6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12</w:t>
            </w:r>
          </w:p>
        </w:tc>
        <w:tc>
          <w:tcPr>
            <w:tcW w:w="3328" w:type="dxa"/>
          </w:tcPr>
          <w:p w:rsidR="0046526A" w:rsidRPr="00FF441C" w:rsidRDefault="0046526A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Уборка строительных материалов (гравий, песок, кирпич и тд.) и авто техники</w:t>
            </w:r>
            <w:r w:rsidR="005912C6" w:rsidRPr="00FF441C">
              <w:rPr>
                <w:sz w:val="26"/>
                <w:szCs w:val="26"/>
              </w:rPr>
              <w:t xml:space="preserve"> на прилегающих домовых территориях поселения</w:t>
            </w:r>
          </w:p>
        </w:tc>
        <w:tc>
          <w:tcPr>
            <w:tcW w:w="1622" w:type="dxa"/>
          </w:tcPr>
          <w:p w:rsidR="0046526A" w:rsidRPr="00FF441C" w:rsidRDefault="0046526A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 - апрель</w:t>
            </w:r>
          </w:p>
        </w:tc>
        <w:tc>
          <w:tcPr>
            <w:tcW w:w="2496" w:type="dxa"/>
          </w:tcPr>
          <w:p w:rsidR="0046526A" w:rsidRPr="00FF441C" w:rsidRDefault="0046526A" w:rsidP="008F30E0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1690" w:type="dxa"/>
          </w:tcPr>
          <w:p w:rsidR="0046526A" w:rsidRPr="00FF441C" w:rsidRDefault="0046526A" w:rsidP="008F30E0">
            <w:pPr>
              <w:rPr>
                <w:sz w:val="26"/>
                <w:szCs w:val="26"/>
              </w:rPr>
            </w:pPr>
          </w:p>
        </w:tc>
      </w:tr>
      <w:tr w:rsidR="00DA6607" w:rsidRPr="00FF441C" w:rsidTr="0046526A">
        <w:tc>
          <w:tcPr>
            <w:tcW w:w="611" w:type="dxa"/>
          </w:tcPr>
          <w:p w:rsidR="00DA6607" w:rsidRPr="00FF441C" w:rsidRDefault="00DA6607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13</w:t>
            </w:r>
          </w:p>
        </w:tc>
        <w:tc>
          <w:tcPr>
            <w:tcW w:w="3328" w:type="dxa"/>
          </w:tcPr>
          <w:p w:rsidR="00DA6607" w:rsidRPr="00FF441C" w:rsidRDefault="00DA6607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Спил аварийных деревьев,  угрожающих жизни жителей поселения</w:t>
            </w:r>
          </w:p>
        </w:tc>
        <w:tc>
          <w:tcPr>
            <w:tcW w:w="1622" w:type="dxa"/>
          </w:tcPr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Март - апрель</w:t>
            </w: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  <w:p w:rsidR="00DA6607" w:rsidRPr="00FF441C" w:rsidRDefault="00DA6607" w:rsidP="009366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:rsidR="00DA6607" w:rsidRPr="00FF441C" w:rsidRDefault="005D3800" w:rsidP="008F30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«Юг</w:t>
            </w:r>
            <w:r w:rsidR="00DA6607" w:rsidRPr="00FF441C">
              <w:rPr>
                <w:sz w:val="26"/>
                <w:szCs w:val="26"/>
              </w:rPr>
              <w:t xml:space="preserve">», администрация </w:t>
            </w:r>
            <w:r>
              <w:rPr>
                <w:sz w:val="26"/>
                <w:szCs w:val="26"/>
              </w:rPr>
              <w:t>с/п, жители Директор МКУ «Юг</w:t>
            </w:r>
            <w:r w:rsidR="00DA6607" w:rsidRPr="00FF441C">
              <w:rPr>
                <w:sz w:val="26"/>
                <w:szCs w:val="26"/>
              </w:rPr>
              <w:t>», администрация с/п, жители</w:t>
            </w:r>
          </w:p>
        </w:tc>
        <w:tc>
          <w:tcPr>
            <w:tcW w:w="1690" w:type="dxa"/>
          </w:tcPr>
          <w:p w:rsidR="00DA6607" w:rsidRPr="00FF441C" w:rsidRDefault="00DA6607" w:rsidP="008F30E0">
            <w:pPr>
              <w:rPr>
                <w:sz w:val="26"/>
                <w:szCs w:val="26"/>
              </w:rPr>
            </w:pPr>
          </w:p>
        </w:tc>
      </w:tr>
      <w:tr w:rsidR="0084092C" w:rsidRPr="00FF441C" w:rsidTr="0046526A">
        <w:tc>
          <w:tcPr>
            <w:tcW w:w="611" w:type="dxa"/>
          </w:tcPr>
          <w:p w:rsidR="008F30E0" w:rsidRPr="00FF441C" w:rsidRDefault="00355836" w:rsidP="005912C6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1</w:t>
            </w:r>
            <w:r w:rsidR="00FF441C">
              <w:rPr>
                <w:sz w:val="26"/>
                <w:szCs w:val="26"/>
              </w:rPr>
              <w:t>4</w:t>
            </w:r>
          </w:p>
        </w:tc>
        <w:tc>
          <w:tcPr>
            <w:tcW w:w="3328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Подведение итогов по окончанию месячника</w:t>
            </w:r>
          </w:p>
        </w:tc>
        <w:tc>
          <w:tcPr>
            <w:tcW w:w="1622" w:type="dxa"/>
          </w:tcPr>
          <w:p w:rsidR="008F30E0" w:rsidRPr="00FF441C" w:rsidRDefault="00355836" w:rsidP="0093666B">
            <w:pPr>
              <w:jc w:val="center"/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апрель</w:t>
            </w:r>
          </w:p>
        </w:tc>
        <w:tc>
          <w:tcPr>
            <w:tcW w:w="2496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  <w:r w:rsidRPr="00FF441C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90" w:type="dxa"/>
          </w:tcPr>
          <w:p w:rsidR="008F30E0" w:rsidRPr="00FF441C" w:rsidRDefault="008F30E0" w:rsidP="008F30E0">
            <w:pPr>
              <w:rPr>
                <w:sz w:val="26"/>
                <w:szCs w:val="26"/>
              </w:rPr>
            </w:pPr>
          </w:p>
        </w:tc>
      </w:tr>
    </w:tbl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FF441C" w:rsidRDefault="00FF441C" w:rsidP="00355836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</w:t>
      </w:r>
      <w:r w:rsidR="000E28DD">
        <w:rPr>
          <w:sz w:val="28"/>
          <w:szCs w:val="28"/>
        </w:rPr>
        <w:t xml:space="preserve">ь-Лабинского района                             </w:t>
      </w:r>
      <w:r w:rsidR="000E28DD" w:rsidRPr="00384634">
        <w:rPr>
          <w:noProof/>
        </w:rPr>
        <w:drawing>
          <wp:inline distT="0" distB="0" distL="0" distR="0">
            <wp:extent cx="962025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8DD">
        <w:rPr>
          <w:sz w:val="28"/>
          <w:szCs w:val="28"/>
        </w:rPr>
        <w:t xml:space="preserve">                 </w:t>
      </w:r>
      <w:r w:rsidR="00B60BDC">
        <w:rPr>
          <w:sz w:val="28"/>
          <w:szCs w:val="28"/>
        </w:rPr>
        <w:t>Н.Н. Харько</w:t>
      </w:r>
    </w:p>
    <w:p w:rsidR="00B057DE" w:rsidRDefault="00B057DE" w:rsidP="00594A63">
      <w:pPr>
        <w:shd w:val="clear" w:color="auto" w:fill="FFFFFF"/>
        <w:ind w:right="10"/>
        <w:jc w:val="both"/>
        <w:rPr>
          <w:sz w:val="28"/>
          <w:szCs w:val="28"/>
        </w:rPr>
      </w:pPr>
    </w:p>
    <w:p w:rsidR="00B057DE" w:rsidRDefault="00B057DE" w:rsidP="00594A63">
      <w:pPr>
        <w:shd w:val="clear" w:color="auto" w:fill="FFFFFF"/>
        <w:ind w:right="10"/>
        <w:jc w:val="both"/>
        <w:rPr>
          <w:sz w:val="28"/>
          <w:szCs w:val="28"/>
        </w:rPr>
      </w:pPr>
    </w:p>
    <w:p w:rsidR="00587AB0" w:rsidRPr="00587AB0" w:rsidRDefault="00587AB0" w:rsidP="00587AB0">
      <w:pPr>
        <w:widowControl/>
        <w:autoSpaceDE/>
        <w:autoSpaceDN/>
        <w:adjustRightInd/>
        <w:rPr>
          <w:sz w:val="28"/>
          <w:szCs w:val="28"/>
        </w:rPr>
      </w:pPr>
    </w:p>
    <w:p w:rsidR="00587AB0" w:rsidRPr="00587AB0" w:rsidRDefault="00587AB0" w:rsidP="00587AB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7AB0">
        <w:rPr>
          <w:sz w:val="28"/>
          <w:szCs w:val="28"/>
        </w:rPr>
        <w:t>СВЕДЕНИЯ</w:t>
      </w:r>
    </w:p>
    <w:p w:rsidR="00587AB0" w:rsidRDefault="00587AB0" w:rsidP="009601A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87AB0">
        <w:rPr>
          <w:sz w:val="28"/>
          <w:szCs w:val="28"/>
        </w:rPr>
        <w:t xml:space="preserve">по </w:t>
      </w:r>
      <w:r w:rsidR="006F72D8">
        <w:rPr>
          <w:sz w:val="28"/>
          <w:szCs w:val="28"/>
        </w:rPr>
        <w:t>Александровскому</w:t>
      </w:r>
      <w:r w:rsidRPr="00587AB0">
        <w:rPr>
          <w:sz w:val="28"/>
          <w:szCs w:val="28"/>
        </w:rPr>
        <w:t xml:space="preserve"> сельскому поселению Усть-Лабинского района о выполненны</w:t>
      </w:r>
      <w:r w:rsidR="0093666B">
        <w:rPr>
          <w:sz w:val="28"/>
          <w:szCs w:val="28"/>
        </w:rPr>
        <w:t xml:space="preserve">х работах в ходе проведения </w:t>
      </w:r>
      <w:r w:rsidRPr="00587AB0">
        <w:rPr>
          <w:sz w:val="28"/>
          <w:szCs w:val="28"/>
        </w:rPr>
        <w:t xml:space="preserve">месячника по наведению санитарного порядка и благоустройству территорий поселений Усть-Лабинского района за период с  </w:t>
      </w:r>
      <w:r w:rsidR="00B60BDC">
        <w:rPr>
          <w:sz w:val="28"/>
          <w:szCs w:val="28"/>
        </w:rPr>
        <w:t>____</w:t>
      </w:r>
      <w:r w:rsidR="0093666B">
        <w:rPr>
          <w:sz w:val="28"/>
          <w:szCs w:val="28"/>
        </w:rPr>
        <w:t>.03</w:t>
      </w:r>
      <w:r w:rsidR="005D3800">
        <w:rPr>
          <w:sz w:val="28"/>
          <w:szCs w:val="28"/>
        </w:rPr>
        <w:t>.201</w:t>
      </w:r>
      <w:r w:rsidR="00B60BDC">
        <w:rPr>
          <w:sz w:val="28"/>
          <w:szCs w:val="28"/>
        </w:rPr>
        <w:t>9</w:t>
      </w:r>
      <w:r w:rsidR="006F72D8">
        <w:rPr>
          <w:sz w:val="28"/>
          <w:szCs w:val="28"/>
        </w:rPr>
        <w:t xml:space="preserve"> года </w:t>
      </w:r>
      <w:r w:rsidRPr="00587AB0">
        <w:rPr>
          <w:sz w:val="28"/>
          <w:szCs w:val="28"/>
        </w:rPr>
        <w:t xml:space="preserve"> по </w:t>
      </w:r>
      <w:r w:rsidR="00B60BDC">
        <w:rPr>
          <w:sz w:val="28"/>
          <w:szCs w:val="28"/>
        </w:rPr>
        <w:t>____</w:t>
      </w:r>
      <w:r w:rsidR="005D3800">
        <w:rPr>
          <w:sz w:val="28"/>
          <w:szCs w:val="28"/>
        </w:rPr>
        <w:t>.04.201</w:t>
      </w:r>
      <w:r w:rsidR="00B60BDC">
        <w:rPr>
          <w:sz w:val="28"/>
          <w:szCs w:val="28"/>
        </w:rPr>
        <w:t>9</w:t>
      </w:r>
      <w:r w:rsidR="00C62FFB">
        <w:rPr>
          <w:sz w:val="28"/>
          <w:szCs w:val="28"/>
        </w:rPr>
        <w:t xml:space="preserve"> года</w:t>
      </w:r>
    </w:p>
    <w:p w:rsidR="009601A7" w:rsidRPr="00587AB0" w:rsidRDefault="009601A7" w:rsidP="009601A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36"/>
        <w:gridCol w:w="1044"/>
        <w:gridCol w:w="1805"/>
        <w:gridCol w:w="1846"/>
      </w:tblGrid>
      <w:tr w:rsidR="00587AB0" w:rsidRPr="00587AB0" w:rsidTr="00587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№ п/п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Ед. изм.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Объем выполненных работ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Примечание</w:t>
            </w:r>
          </w:p>
        </w:tc>
      </w:tr>
      <w:tr w:rsidR="00587AB0" w:rsidRPr="00587AB0" w:rsidTr="00587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Посажено деревьев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Посажено кустарников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Засеяно газонов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кв. 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Посажено цветников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кв. 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кв. 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Приведено в надлежащее санитарное состояние улиц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0310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Приведено в порядок и отремонтировано придомовых контейнерных  площадок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Отремонтировано тротуаров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кв. 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Установлено урн для сбора мусора в местах общего пользования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шт.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587A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Ликвидировано стихийных свалок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км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Отремонтировано (построено) детских, спортивных площадок на придомовых территориях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87AB0">
              <w:rPr>
                <w:sz w:val="24"/>
                <w:szCs w:val="24"/>
              </w:rPr>
              <w:t>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Встановлено уличного освещения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  <w:r w:rsidR="00587AB0" w:rsidRPr="00587AB0">
              <w:rPr>
                <w:sz w:val="24"/>
                <w:szCs w:val="24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87AB0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Вывезено  отходов и мусора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B0" w:rsidRPr="00587AB0" w:rsidRDefault="0093666B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т./м3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AE5C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B0" w:rsidRPr="00587AB0" w:rsidRDefault="00587AB0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3666B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B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B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 на переработку вторичного сырья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6B" w:rsidRDefault="0093666B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т/м3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587AB0" w:rsidRDefault="0093666B" w:rsidP="00AE5C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6B" w:rsidRPr="00587AB0" w:rsidRDefault="0093666B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F0C8E" w:rsidRPr="00587AB0" w:rsidTr="00FF4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8E" w:rsidRDefault="001F0C8E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8E" w:rsidRDefault="001F0C8E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Приняло участие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8E" w:rsidRDefault="001F0C8E" w:rsidP="00587A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тыс.чел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E" w:rsidRPr="00587AB0" w:rsidRDefault="001F0C8E" w:rsidP="00AE5C5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8E" w:rsidRPr="00587AB0" w:rsidRDefault="001F0C8E" w:rsidP="00587A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587AB0" w:rsidRPr="00587AB0" w:rsidRDefault="00587AB0" w:rsidP="00587AB0">
      <w:pPr>
        <w:widowControl/>
        <w:autoSpaceDE/>
        <w:autoSpaceDN/>
        <w:adjustRightInd/>
        <w:rPr>
          <w:sz w:val="24"/>
          <w:szCs w:val="24"/>
        </w:rPr>
      </w:pPr>
    </w:p>
    <w:p w:rsidR="00587AB0" w:rsidRPr="00587AB0" w:rsidRDefault="00587AB0" w:rsidP="00587AB0">
      <w:pPr>
        <w:widowControl/>
        <w:autoSpaceDE/>
        <w:autoSpaceDN/>
        <w:adjustRightInd/>
        <w:rPr>
          <w:sz w:val="24"/>
          <w:szCs w:val="24"/>
        </w:rPr>
      </w:pPr>
      <w:r w:rsidRPr="00587AB0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D3800" w:rsidRDefault="005D3800" w:rsidP="005D3800">
      <w:pPr>
        <w:shd w:val="clear" w:color="auto" w:fill="FFFFFF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E28DD">
        <w:rPr>
          <w:sz w:val="28"/>
          <w:szCs w:val="28"/>
        </w:rPr>
        <w:t xml:space="preserve">сть-Лабинского района                            </w:t>
      </w:r>
      <w:r w:rsidR="000E28DD" w:rsidRPr="00384634">
        <w:rPr>
          <w:noProof/>
        </w:rPr>
        <w:drawing>
          <wp:inline distT="0" distB="0" distL="0" distR="0">
            <wp:extent cx="962025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8DD">
        <w:rPr>
          <w:sz w:val="28"/>
          <w:szCs w:val="28"/>
        </w:rPr>
        <w:t xml:space="preserve">                       </w:t>
      </w:r>
      <w:r w:rsidR="00B60BDC">
        <w:rPr>
          <w:sz w:val="28"/>
          <w:szCs w:val="28"/>
        </w:rPr>
        <w:t>Н.Н. Харько</w:t>
      </w: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0E5910" w:rsidRDefault="000E5910" w:rsidP="000E5910">
      <w:pPr>
        <w:shd w:val="clear" w:color="auto" w:fill="FFFFFF"/>
        <w:ind w:right="10"/>
        <w:jc w:val="both"/>
        <w:rPr>
          <w:sz w:val="28"/>
          <w:szCs w:val="28"/>
        </w:rPr>
      </w:pPr>
    </w:p>
    <w:p w:rsidR="00533AD3" w:rsidRPr="00042C44" w:rsidRDefault="00533AD3" w:rsidP="000E5910">
      <w:pPr>
        <w:widowControl/>
        <w:autoSpaceDE/>
        <w:autoSpaceDN/>
        <w:adjustRightInd/>
        <w:rPr>
          <w:sz w:val="28"/>
          <w:szCs w:val="28"/>
        </w:rPr>
      </w:pPr>
    </w:p>
    <w:sectPr w:rsidR="00533AD3" w:rsidRPr="00042C44" w:rsidSect="008E7A4B">
      <w:type w:val="continuous"/>
      <w:pgSz w:w="11909" w:h="16834"/>
      <w:pgMar w:top="709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EFD" w:rsidRDefault="00250EFD" w:rsidP="00DA6607">
      <w:r>
        <w:separator/>
      </w:r>
    </w:p>
  </w:endnote>
  <w:endnote w:type="continuationSeparator" w:id="0">
    <w:p w:rsidR="00250EFD" w:rsidRDefault="00250EFD" w:rsidP="00D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EFD" w:rsidRDefault="00250EFD" w:rsidP="00DA6607">
      <w:r>
        <w:separator/>
      </w:r>
    </w:p>
  </w:footnote>
  <w:footnote w:type="continuationSeparator" w:id="0">
    <w:p w:rsidR="00250EFD" w:rsidRDefault="00250EFD" w:rsidP="00DA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AF"/>
    <w:multiLevelType w:val="singleLevel"/>
    <w:tmpl w:val="098697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147201"/>
    <w:multiLevelType w:val="singleLevel"/>
    <w:tmpl w:val="CDDAA02C"/>
    <w:lvl w:ilvl="0">
      <w:start w:val="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592466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3709C0"/>
    <w:multiLevelType w:val="hybridMultilevel"/>
    <w:tmpl w:val="B3042F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7DE"/>
    <w:rsid w:val="00022EBD"/>
    <w:rsid w:val="000310D4"/>
    <w:rsid w:val="000411C4"/>
    <w:rsid w:val="00042C44"/>
    <w:rsid w:val="00051E78"/>
    <w:rsid w:val="00064609"/>
    <w:rsid w:val="000752DD"/>
    <w:rsid w:val="000B4826"/>
    <w:rsid w:val="000C3B37"/>
    <w:rsid w:val="000E28DD"/>
    <w:rsid w:val="000E5910"/>
    <w:rsid w:val="00115C9D"/>
    <w:rsid w:val="001178A7"/>
    <w:rsid w:val="00124138"/>
    <w:rsid w:val="00137D46"/>
    <w:rsid w:val="00163C33"/>
    <w:rsid w:val="001C6D8A"/>
    <w:rsid w:val="001D2AFD"/>
    <w:rsid w:val="001E3B8F"/>
    <w:rsid w:val="001F0C8E"/>
    <w:rsid w:val="002060EC"/>
    <w:rsid w:val="002353A7"/>
    <w:rsid w:val="002453C0"/>
    <w:rsid w:val="00250EFD"/>
    <w:rsid w:val="00252004"/>
    <w:rsid w:val="00255524"/>
    <w:rsid w:val="00274418"/>
    <w:rsid w:val="0027506D"/>
    <w:rsid w:val="00275F3E"/>
    <w:rsid w:val="002A39D1"/>
    <w:rsid w:val="002A40A6"/>
    <w:rsid w:val="002F1B83"/>
    <w:rsid w:val="00300F3E"/>
    <w:rsid w:val="003030B6"/>
    <w:rsid w:val="00311FC8"/>
    <w:rsid w:val="00355836"/>
    <w:rsid w:val="003812A5"/>
    <w:rsid w:val="003A184C"/>
    <w:rsid w:val="003A4AB3"/>
    <w:rsid w:val="00445C7C"/>
    <w:rsid w:val="0046526A"/>
    <w:rsid w:val="0046656C"/>
    <w:rsid w:val="00480C14"/>
    <w:rsid w:val="0049109A"/>
    <w:rsid w:val="004A1006"/>
    <w:rsid w:val="004B6E9C"/>
    <w:rsid w:val="004C34BF"/>
    <w:rsid w:val="004E6013"/>
    <w:rsid w:val="0053314B"/>
    <w:rsid w:val="00533AD3"/>
    <w:rsid w:val="0054299C"/>
    <w:rsid w:val="00587AB0"/>
    <w:rsid w:val="005912C6"/>
    <w:rsid w:val="00594A63"/>
    <w:rsid w:val="005C3D25"/>
    <w:rsid w:val="005C6D99"/>
    <w:rsid w:val="005D3800"/>
    <w:rsid w:val="00603D81"/>
    <w:rsid w:val="006337BA"/>
    <w:rsid w:val="006D7250"/>
    <w:rsid w:val="006F72D8"/>
    <w:rsid w:val="007120EE"/>
    <w:rsid w:val="00762BB4"/>
    <w:rsid w:val="00786903"/>
    <w:rsid w:val="007A3D0E"/>
    <w:rsid w:val="007B4E85"/>
    <w:rsid w:val="00800D1D"/>
    <w:rsid w:val="00821E2F"/>
    <w:rsid w:val="0083695D"/>
    <w:rsid w:val="0084092C"/>
    <w:rsid w:val="0085472E"/>
    <w:rsid w:val="00856FF1"/>
    <w:rsid w:val="00897EAC"/>
    <w:rsid w:val="008B5DC5"/>
    <w:rsid w:val="008B6816"/>
    <w:rsid w:val="008E7A4B"/>
    <w:rsid w:val="008F30E0"/>
    <w:rsid w:val="00910433"/>
    <w:rsid w:val="0093666B"/>
    <w:rsid w:val="009601A7"/>
    <w:rsid w:val="009A24AB"/>
    <w:rsid w:val="009B11DB"/>
    <w:rsid w:val="009D2848"/>
    <w:rsid w:val="009D7075"/>
    <w:rsid w:val="00AB2551"/>
    <w:rsid w:val="00AE489F"/>
    <w:rsid w:val="00AE5C53"/>
    <w:rsid w:val="00B03B25"/>
    <w:rsid w:val="00B0543A"/>
    <w:rsid w:val="00B057DE"/>
    <w:rsid w:val="00B36086"/>
    <w:rsid w:val="00B60BDC"/>
    <w:rsid w:val="00B8070F"/>
    <w:rsid w:val="00BC1E76"/>
    <w:rsid w:val="00C16B52"/>
    <w:rsid w:val="00C200D7"/>
    <w:rsid w:val="00C2518A"/>
    <w:rsid w:val="00C50F3D"/>
    <w:rsid w:val="00C626FB"/>
    <w:rsid w:val="00C62FFB"/>
    <w:rsid w:val="00C76F18"/>
    <w:rsid w:val="00C95AC7"/>
    <w:rsid w:val="00CA1F41"/>
    <w:rsid w:val="00CA278C"/>
    <w:rsid w:val="00CB2A8C"/>
    <w:rsid w:val="00D35738"/>
    <w:rsid w:val="00D72009"/>
    <w:rsid w:val="00DA1782"/>
    <w:rsid w:val="00DA6607"/>
    <w:rsid w:val="00DB09F7"/>
    <w:rsid w:val="00DF3777"/>
    <w:rsid w:val="00E4009A"/>
    <w:rsid w:val="00E46E3A"/>
    <w:rsid w:val="00E61E6F"/>
    <w:rsid w:val="00E80C00"/>
    <w:rsid w:val="00E9726F"/>
    <w:rsid w:val="00EA3F85"/>
    <w:rsid w:val="00EE4761"/>
    <w:rsid w:val="00EE4ED9"/>
    <w:rsid w:val="00F575AC"/>
    <w:rsid w:val="00F67D64"/>
    <w:rsid w:val="00FB558B"/>
    <w:rsid w:val="00FC1CE1"/>
    <w:rsid w:val="00FF1193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9746AE-A6A6-4A2D-9EAA-9D9C8C8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9109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2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2DD"/>
    <w:pPr>
      <w:ind w:left="720"/>
      <w:contextualSpacing/>
    </w:pPr>
  </w:style>
  <w:style w:type="table" w:styleId="a7">
    <w:name w:val="Table Grid"/>
    <w:basedOn w:val="a1"/>
    <w:uiPriority w:val="59"/>
    <w:rsid w:val="00E4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607"/>
  </w:style>
  <w:style w:type="paragraph" w:styleId="aa">
    <w:name w:val="footer"/>
    <w:basedOn w:val="a"/>
    <w:link w:val="ab"/>
    <w:uiPriority w:val="99"/>
    <w:unhideWhenUsed/>
    <w:rsid w:val="00DA6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&#1040;&#1076;&#1084;&#1080;&#1085;&#1080;&#1089;&#1090;&#1088;&#1072;&#1094;&#1080;&#1103;\&#1056;&#1072;&#1089;&#1087;&#1086;&#1088;&#1103;&#1078;&#1077;&#1085;&#1080;&#1103;\&#1054;%20&#1087;&#1088;&#1086;&#1074;&#1077;&#1076;&#1077;&#1085;&#1080;&#1080;%20&#1042;&#1089;&#1077;&#1082;&#1091;&#1073;&#1072;&#1085;&#1089;&#1082;&#1086;&#1075;&#1086;%20&#1084;&#1077;&#1089;&#1103;&#1095;&#1085;&#1080;&#1082;&#1072;%20&#1080;%20&#1089;&#1091;&#1073;&#1073;&#1086;&#1090;&#1085;&#1080;&#1082;&#1072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8E6E-FEDE-4E48-A1B6-7E68B41C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проведении Всекубанского месячника и субботника 2012</Template>
  <TotalTime>370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Асланян</cp:lastModifiedBy>
  <cp:revision>68</cp:revision>
  <cp:lastPrinted>2019-04-08T06:59:00Z</cp:lastPrinted>
  <dcterms:created xsi:type="dcterms:W3CDTF">2015-03-13T12:34:00Z</dcterms:created>
  <dcterms:modified xsi:type="dcterms:W3CDTF">2019-04-08T06:59:00Z</dcterms:modified>
</cp:coreProperties>
</file>